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1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660"/>
        <w:gridCol w:w="360"/>
        <w:gridCol w:w="2880"/>
      </w:tblGrid>
      <w:tr w:rsidR="006253DF" w:rsidRPr="00A42C12" w:rsidTr="00B26FAA">
        <w:trPr>
          <w:trHeight w:val="1359"/>
        </w:trPr>
        <w:tc>
          <w:tcPr>
            <w:tcW w:w="9900" w:type="dxa"/>
            <w:gridSpan w:val="3"/>
            <w:hideMark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OFFICIAL MINUTES</w:t>
            </w:r>
          </w:p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LAKE WASHINGTON SCHOOL DISTRICT NO. 414</w:t>
            </w:r>
          </w:p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Board of Directors' Meeting</w:t>
            </w:r>
          </w:p>
          <w:p w:rsidR="006253DF" w:rsidRPr="00A42C12" w:rsidRDefault="006253DF" w:rsidP="005F0C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November 1</w:t>
            </w:r>
            <w:r w:rsidR="005F0C75">
              <w:rPr>
                <w:rFonts w:ascii="Book Antiqua" w:eastAsia="Times New Roman" w:hAnsi="Book Antiqua" w:cs="Times New Roman"/>
                <w:sz w:val="24"/>
                <w:szCs w:val="24"/>
              </w:rPr>
              <w:t>8</w:t>
            </w: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, 201</w:t>
            </w:r>
            <w:r w:rsidR="005F0C75">
              <w:rPr>
                <w:rFonts w:ascii="Book Antiqua" w:eastAsia="Times New Roman" w:hAnsi="Book Antiqua" w:cs="Times New Roman"/>
                <w:sz w:val="24"/>
                <w:szCs w:val="24"/>
              </w:rPr>
              <w:t>3</w:t>
            </w:r>
          </w:p>
        </w:tc>
      </w:tr>
      <w:tr w:rsidR="006253DF" w:rsidRPr="00A42C12" w:rsidTr="00B26FAA">
        <w:trPr>
          <w:trHeight w:val="612"/>
        </w:trPr>
        <w:tc>
          <w:tcPr>
            <w:tcW w:w="6660" w:type="dxa"/>
            <w:hideMark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The board meeting was called to order by President Jackie Pendergrass at 5:30 p.m</w:t>
            </w:r>
            <w:r w:rsidRPr="00A42C12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CALL TO ORDER</w:t>
            </w:r>
          </w:p>
        </w:tc>
      </w:tr>
      <w:tr w:rsidR="006253DF" w:rsidRPr="00A42C12" w:rsidTr="00B26FAA">
        <w:tc>
          <w:tcPr>
            <w:tcW w:w="6660" w:type="dxa"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6253DF" w:rsidRPr="00A42C12" w:rsidTr="00B26FAA">
        <w:tc>
          <w:tcPr>
            <w:tcW w:w="6660" w:type="dxa"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Members present:   Jackie Pendergrass, Doug Eglington, Chris Carlson, and Siri Bliesner.</w:t>
            </w:r>
          </w:p>
          <w:p w:rsidR="006253DF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CD67B1" w:rsidRDefault="00CD6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Excused:  Nancy Bernard</w:t>
            </w:r>
          </w:p>
          <w:p w:rsidR="00CD67B1" w:rsidRPr="00CD67B1" w:rsidRDefault="00CD6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6253DF" w:rsidRPr="00A42C12" w:rsidRDefault="006253DF" w:rsidP="00FB14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Present:   Superintendent Traci Pierce.</w:t>
            </w:r>
          </w:p>
        </w:tc>
        <w:tc>
          <w:tcPr>
            <w:tcW w:w="3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bookmarkStart w:id="0" w:name="OLE_LINK1"/>
            <w:bookmarkStart w:id="1" w:name="OLE_LINK2"/>
            <w:r w:rsidRPr="00A42C12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RO</w:t>
            </w:r>
            <w:bookmarkEnd w:id="0"/>
            <w:bookmarkEnd w:id="1"/>
            <w:r w:rsidRPr="00A42C12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LL CALL</w:t>
            </w:r>
          </w:p>
        </w:tc>
      </w:tr>
      <w:tr w:rsidR="006253DF" w:rsidRPr="00A42C12" w:rsidTr="00B26FAA">
        <w:tc>
          <w:tcPr>
            <w:tcW w:w="6660" w:type="dxa"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6253DF" w:rsidRPr="00A42C12" w:rsidTr="00B26FAA">
        <w:tc>
          <w:tcPr>
            <w:tcW w:w="6660" w:type="dxa"/>
          </w:tcPr>
          <w:p w:rsidR="006253DF" w:rsidRDefault="00525C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Doug Eglington </w:t>
            </w:r>
            <w:r w:rsidR="006253DF"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moved to approve the agenda. Seconded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by Chris Carlson.</w:t>
            </w:r>
          </w:p>
          <w:p w:rsidR="00525CAB" w:rsidRPr="00A42C12" w:rsidRDefault="00525C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</w:tc>
        <w:tc>
          <w:tcPr>
            <w:tcW w:w="3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APPROVAL OF</w:t>
            </w:r>
            <w:r w:rsidRPr="00A42C12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 xml:space="preserve"> AGENDA</w:t>
            </w:r>
          </w:p>
        </w:tc>
      </w:tr>
      <w:tr w:rsidR="006253DF" w:rsidRPr="00A42C12" w:rsidTr="00B26FAA">
        <w:tc>
          <w:tcPr>
            <w:tcW w:w="6660" w:type="dxa"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6253DF" w:rsidRPr="00A42C12" w:rsidTr="00B26FAA">
        <w:tc>
          <w:tcPr>
            <w:tcW w:w="6660" w:type="dxa"/>
          </w:tcPr>
          <w:p w:rsidR="006253DF" w:rsidRPr="00A42C12" w:rsidRDefault="00525C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Doug Eglington </w:t>
            </w:r>
            <w:r w:rsidR="006253DF"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moved to approve the consent agenda. Seconded by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Siri Bliesner.</w:t>
            </w:r>
          </w:p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Jackie Pendergrass, yes; Doug Eglington, yes; Chris Carlson, yes; and Siri Bliesner, yes. </w:t>
            </w:r>
          </w:p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</w:tc>
        <w:tc>
          <w:tcPr>
            <w:tcW w:w="3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CONSENT AGENDA</w:t>
            </w:r>
          </w:p>
        </w:tc>
      </w:tr>
      <w:tr w:rsidR="006253DF" w:rsidRPr="00A42C12" w:rsidTr="00B26FAA">
        <w:tc>
          <w:tcPr>
            <w:tcW w:w="6660" w:type="dxa"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6253DF" w:rsidRPr="00A42C12" w:rsidTr="00B26FAA">
        <w:tc>
          <w:tcPr>
            <w:tcW w:w="6660" w:type="dxa"/>
            <w:hideMark/>
          </w:tcPr>
          <w:p w:rsidR="006253DF" w:rsidRPr="00A42C12" w:rsidRDefault="006253DF" w:rsidP="005F0C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Approval of Novembe</w:t>
            </w:r>
            <w:r w:rsidR="005F0C75">
              <w:rPr>
                <w:rFonts w:ascii="Book Antiqua" w:eastAsia="Times New Roman" w:hAnsi="Book Antiqua" w:cs="Times New Roman"/>
                <w:sz w:val="24"/>
                <w:szCs w:val="24"/>
              </w:rPr>
              <w:t>r 4</w:t>
            </w: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work session and regular board meeting minutes.</w:t>
            </w:r>
          </w:p>
        </w:tc>
        <w:tc>
          <w:tcPr>
            <w:tcW w:w="3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APPROVAL OF</w:t>
            </w:r>
          </w:p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MINUTES</w:t>
            </w:r>
          </w:p>
        </w:tc>
      </w:tr>
      <w:tr w:rsidR="006253DF" w:rsidRPr="00A42C12" w:rsidTr="00B26FAA">
        <w:tc>
          <w:tcPr>
            <w:tcW w:w="6660" w:type="dxa"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6253DF" w:rsidRPr="00A42C12" w:rsidTr="00B26FAA">
        <w:trPr>
          <w:trHeight w:val="675"/>
        </w:trPr>
        <w:tc>
          <w:tcPr>
            <w:tcW w:w="6660" w:type="dxa"/>
            <w:hideMark/>
          </w:tcPr>
          <w:p w:rsidR="006253DF" w:rsidRPr="00A42C12" w:rsidRDefault="006253DF" w:rsidP="005F0C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Approval of November 1</w:t>
            </w:r>
            <w:r w:rsidR="005F0C75">
              <w:rPr>
                <w:rFonts w:ascii="Book Antiqua" w:eastAsia="Times New Roman" w:hAnsi="Book Antiqua" w:cs="Times New Roman"/>
                <w:sz w:val="24"/>
                <w:szCs w:val="24"/>
              </w:rPr>
              <w:t>8</w:t>
            </w: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, 201</w:t>
            </w:r>
            <w:r w:rsidR="005F0C75">
              <w:rPr>
                <w:rFonts w:ascii="Book Antiqua" w:eastAsia="Times New Roman" w:hAnsi="Book Antiqua" w:cs="Times New Roman"/>
                <w:sz w:val="24"/>
                <w:szCs w:val="24"/>
              </w:rPr>
              <w:t>3</w:t>
            </w: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Human Resources Report.</w:t>
            </w:r>
          </w:p>
        </w:tc>
        <w:tc>
          <w:tcPr>
            <w:tcW w:w="3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APPROVAL OF HUMAN RESOURCES </w:t>
            </w:r>
            <w:r w:rsidRPr="00A42C12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REPORT</w:t>
            </w:r>
          </w:p>
        </w:tc>
      </w:tr>
      <w:tr w:rsidR="006253DF" w:rsidRPr="00A42C12" w:rsidTr="00B26FAA">
        <w:tc>
          <w:tcPr>
            <w:tcW w:w="6660" w:type="dxa"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64400E" w:rsidRPr="00A42C12" w:rsidTr="00B26FAA">
        <w:trPr>
          <w:trHeight w:val="675"/>
        </w:trPr>
        <w:tc>
          <w:tcPr>
            <w:tcW w:w="6660" w:type="dxa"/>
            <w:hideMark/>
          </w:tcPr>
          <w:p w:rsidR="00A21176" w:rsidRPr="00A42C12" w:rsidRDefault="00A21176" w:rsidP="00A21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hAnsi="Book Antiqua"/>
                <w:sz w:val="24"/>
                <w:szCs w:val="24"/>
              </w:rPr>
            </w:pPr>
            <w:r w:rsidRPr="00A42C12">
              <w:rPr>
                <w:rFonts w:ascii="Book Antiqua" w:hAnsi="Book Antiqua"/>
                <w:sz w:val="24"/>
                <w:szCs w:val="24"/>
              </w:rPr>
              <w:t>Approval of the following instructional materials for use in the Lake Washington schools –</w:t>
            </w:r>
          </w:p>
          <w:p w:rsidR="00A21176" w:rsidRPr="00A42C12" w:rsidRDefault="00A21176" w:rsidP="00A21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hAnsi="Book Antiqua"/>
                <w:sz w:val="16"/>
                <w:szCs w:val="16"/>
              </w:rPr>
            </w:pP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Tribal Sovereignty in Washington State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OSPI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Publisher: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OSPI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Copyright: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OSPI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Copies: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Unknown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Free – will be provided by OSPI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School Requesting: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LWSD Native American Program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Grades 4-12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How to Read Literature Like a Professor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Thomas C. Foster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Publisher: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Harper Collins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Copyright: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2003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Copies: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330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$6.29 per book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School Requesting: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Redmond Middle School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8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Title: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The Musician’s Guide to Reading and Writing Music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Dave Stewart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Publisher: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Backbeat Books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Copyright: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1999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Copies: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30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$12.99 per book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Eastlake High School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Grades 9-12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A World of Nations: The International Order 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Since 1945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William R. </w:t>
            </w:r>
            <w:proofErr w:type="spellStart"/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Keylor</w:t>
            </w:r>
            <w:proofErr w:type="spellEnd"/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Publisher: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Oxford University Press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Copyright: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2009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Copies: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60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$54.00 per book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Juanita High School for Cambridge Program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12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The Cold War: A History in Documents and 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Eyewitness Accounts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Jussi</w:t>
            </w:r>
            <w:proofErr w:type="spellEnd"/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 </w:t>
            </w:r>
            <w:proofErr w:type="spellStart"/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Hanhimaki</w:t>
            </w:r>
            <w:proofErr w:type="spellEnd"/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Odd Arne </w:t>
            </w:r>
            <w:proofErr w:type="spellStart"/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Westad</w:t>
            </w:r>
            <w:proofErr w:type="spellEnd"/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Publisher: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Oxford University Press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Copyright: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2003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Copies: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60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$32.00 per book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 Juanita High School for Cambridge Program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12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5F0C75" w:rsidRPr="00A100E7" w:rsidRDefault="005F0C75" w:rsidP="005F0C75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Fundamentals of Critical Argumentation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Douglas Walton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Publisher: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Cambridge University Press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Copyright: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2006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Copies: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50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$36.00 per book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 Juanita High School for Cambridge Program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10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World Geography and Cultures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Richard D. Boehm </w:t>
            </w:r>
            <w:proofErr w:type="spellStart"/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Ph.D</w:t>
            </w:r>
            <w:proofErr w:type="spellEnd"/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Publisher: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Glencoe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Copyright: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2012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Copies: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200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$87.63 per book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 Eastlake High School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9</w:t>
            </w:r>
          </w:p>
          <w:p w:rsidR="005F0C75" w:rsidRPr="00A100E7" w:rsidRDefault="005F0C75" w:rsidP="005F0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What Night Brings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Carla Trujillo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Publisher: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Curbstone Books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Copyright: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2003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Copies: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Eastlake High School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12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Title: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Bastard Out of Carolina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Dorothy Allison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Publisher: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Plume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Copyright: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1993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Copies: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Eastlake High School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12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The </w:t>
            </w:r>
            <w:proofErr w:type="spellStart"/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Latehomecomer</w:t>
            </w:r>
            <w:proofErr w:type="spellEnd"/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Kao </w:t>
            </w:r>
            <w:proofErr w:type="spellStart"/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Kalia</w:t>
            </w:r>
            <w:proofErr w:type="spellEnd"/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Publisher: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Coffee House Press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Copyright: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2008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Copies: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 Eastlake High School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12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0C75" w:rsidRPr="00A100E7" w:rsidRDefault="005F0C75" w:rsidP="005F0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Title: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Funny Boy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Shyam</w:t>
            </w:r>
            <w:proofErr w:type="spellEnd"/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Selvadurai</w:t>
            </w:r>
            <w:proofErr w:type="spellEnd"/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Publisher: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Harvest Books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Copyright: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1997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Copies: 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</w:t>
            </w:r>
          </w:p>
          <w:p w:rsidR="005F0C75" w:rsidRPr="00A100E7" w:rsidRDefault="005F0C75" w:rsidP="005F0C75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 Eastlake High School</w:t>
            </w:r>
          </w:p>
          <w:p w:rsidR="0064400E" w:rsidRPr="00A42C12" w:rsidRDefault="005F0C75" w:rsidP="005F0C75">
            <w:pPr>
              <w:tabs>
                <w:tab w:val="left" w:pos="171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100E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12</w:t>
            </w:r>
          </w:p>
        </w:tc>
        <w:tc>
          <w:tcPr>
            <w:tcW w:w="360" w:type="dxa"/>
          </w:tcPr>
          <w:p w:rsidR="0064400E" w:rsidRPr="00A42C12" w:rsidRDefault="0064400E" w:rsidP="0015371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64400E" w:rsidRPr="001F6083" w:rsidRDefault="00A21176" w:rsidP="00A21176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1F6083">
              <w:rPr>
                <w:rFonts w:ascii="Book Antiqua" w:hAnsi="Book Antiqua"/>
                <w:sz w:val="24"/>
                <w:szCs w:val="24"/>
              </w:rPr>
              <w:t xml:space="preserve">INSTRUCTIONAL MATERIALS </w:t>
            </w:r>
            <w:r w:rsidRPr="001F6083">
              <w:rPr>
                <w:rFonts w:ascii="Book Antiqua" w:hAnsi="Book Antiqua"/>
                <w:sz w:val="24"/>
                <w:szCs w:val="24"/>
                <w:u w:val="single"/>
              </w:rPr>
              <w:t>ADOPTION</w:t>
            </w:r>
          </w:p>
        </w:tc>
      </w:tr>
      <w:tr w:rsidR="0064400E" w:rsidRPr="00A42C12" w:rsidTr="00B26FAA">
        <w:tc>
          <w:tcPr>
            <w:tcW w:w="6660" w:type="dxa"/>
          </w:tcPr>
          <w:p w:rsidR="0064400E" w:rsidRPr="00A42C12" w:rsidRDefault="0064400E" w:rsidP="001537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64400E" w:rsidRPr="00A42C12" w:rsidRDefault="0064400E" w:rsidP="00153713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64400E" w:rsidRPr="00A42C12" w:rsidRDefault="0064400E" w:rsidP="001537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64400E" w:rsidRPr="00A42C12" w:rsidTr="00B26FAA">
        <w:trPr>
          <w:trHeight w:val="675"/>
        </w:trPr>
        <w:tc>
          <w:tcPr>
            <w:tcW w:w="6660" w:type="dxa"/>
            <w:hideMark/>
          </w:tcPr>
          <w:p w:rsidR="0064400E" w:rsidRPr="00A42C12" w:rsidRDefault="008B0002" w:rsidP="005F0C75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  <w:r w:rsidRPr="00747DB2">
              <w:rPr>
                <w:rFonts w:ascii="Book Antiqua" w:hAnsi="Book Antiqua"/>
                <w:sz w:val="24"/>
                <w:szCs w:val="24"/>
              </w:rPr>
              <w:t>Approves</w:t>
            </w:r>
            <w:r w:rsidR="005F0C75" w:rsidRPr="005F0C75">
              <w:rPr>
                <w:rFonts w:ascii="Book Antiqua" w:hAnsi="Book Antiqua"/>
                <w:sz w:val="24"/>
                <w:szCs w:val="24"/>
              </w:rPr>
              <w:t xml:space="preserve"> Change Order No. 13 to Cornerstone General Contractors, Inc. for the Alexander Bell Elementary School replacement project in the amount of $13,013 increasing the contract amount to $19,757,602.</w:t>
            </w:r>
          </w:p>
        </w:tc>
        <w:tc>
          <w:tcPr>
            <w:tcW w:w="360" w:type="dxa"/>
          </w:tcPr>
          <w:p w:rsidR="0064400E" w:rsidRPr="00A42C12" w:rsidRDefault="0064400E" w:rsidP="0015371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5F0C75" w:rsidRPr="005F0C75" w:rsidRDefault="005F0C75" w:rsidP="005F0C75">
            <w:pPr>
              <w:rPr>
                <w:rFonts w:ascii="Book Antiqua" w:eastAsia="Times New Roman" w:hAnsi="Book Antiqua" w:cs="Times New Roman"/>
              </w:rPr>
            </w:pPr>
            <w:r w:rsidRPr="005F0C75">
              <w:rPr>
                <w:rFonts w:ascii="Book Antiqua" w:eastAsia="Times New Roman" w:hAnsi="Book Antiqua" w:cs="Times New Roman"/>
                <w:caps/>
              </w:rPr>
              <w:t>Change Order No. 13</w:t>
            </w:r>
          </w:p>
          <w:p w:rsidR="0064400E" w:rsidRPr="005F0C75" w:rsidRDefault="005F0C75" w:rsidP="005F0C75">
            <w:pPr>
              <w:rPr>
                <w:rFonts w:ascii="Book Antiqua" w:eastAsia="Times New Roman" w:hAnsi="Book Antiqua" w:cs="Times New Roman"/>
                <w:u w:val="single"/>
              </w:rPr>
            </w:pPr>
            <w:r w:rsidRPr="005F0C75">
              <w:rPr>
                <w:rFonts w:ascii="Book Antiqua" w:eastAsia="Times New Roman" w:hAnsi="Book Antiqua" w:cs="Times New Roman"/>
              </w:rPr>
              <w:t xml:space="preserve">ALEXANDER GRAHAM BELL ELEMENTARY SCHOOL REPLACEMENT </w:t>
            </w:r>
            <w:r w:rsidRPr="005F0C75">
              <w:rPr>
                <w:rFonts w:ascii="Book Antiqua" w:eastAsia="Times New Roman" w:hAnsi="Book Antiqua" w:cs="Times New Roman"/>
                <w:u w:val="single"/>
              </w:rPr>
              <w:t>PROJECT</w:t>
            </w:r>
          </w:p>
        </w:tc>
      </w:tr>
      <w:tr w:rsidR="0064400E" w:rsidRPr="00A42C12" w:rsidTr="00B26FAA">
        <w:tc>
          <w:tcPr>
            <w:tcW w:w="6660" w:type="dxa"/>
          </w:tcPr>
          <w:p w:rsidR="0064400E" w:rsidRPr="00A42C12" w:rsidRDefault="0064400E" w:rsidP="001537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64400E" w:rsidRPr="00A42C12" w:rsidRDefault="0064400E" w:rsidP="00153713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64400E" w:rsidRPr="00A42C12" w:rsidRDefault="0064400E" w:rsidP="001537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64400E" w:rsidRPr="00A42C12" w:rsidTr="00B26FAA">
        <w:trPr>
          <w:trHeight w:val="675"/>
        </w:trPr>
        <w:tc>
          <w:tcPr>
            <w:tcW w:w="6660" w:type="dxa"/>
            <w:hideMark/>
          </w:tcPr>
          <w:p w:rsidR="0064400E" w:rsidRPr="00A42C12" w:rsidRDefault="0064400E" w:rsidP="00751A1C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  <w:r w:rsidRPr="00A42C12">
              <w:rPr>
                <w:rFonts w:ascii="Book Antiqua" w:hAnsi="Book Antiqua"/>
                <w:sz w:val="24"/>
              </w:rPr>
              <w:t>A</w:t>
            </w:r>
            <w:r w:rsidR="008B0002" w:rsidRPr="00A42C12">
              <w:rPr>
                <w:rFonts w:ascii="Book Antiqua" w:hAnsi="Book Antiqua"/>
                <w:sz w:val="24"/>
                <w:szCs w:val="24"/>
              </w:rPr>
              <w:t xml:space="preserve">pproves </w:t>
            </w:r>
            <w:r w:rsidR="00751A1C" w:rsidRPr="008267F2">
              <w:rPr>
                <w:rFonts w:ascii="Book Antiqua" w:hAnsi="Book Antiqua"/>
                <w:sz w:val="24"/>
                <w:szCs w:val="24"/>
              </w:rPr>
              <w:t xml:space="preserve">Change Order No. </w:t>
            </w:r>
            <w:r w:rsidR="00751A1C">
              <w:rPr>
                <w:rFonts w:ascii="Book Antiqua" w:hAnsi="Book Antiqua"/>
                <w:sz w:val="24"/>
                <w:szCs w:val="24"/>
              </w:rPr>
              <w:t>17</w:t>
            </w:r>
            <w:r w:rsidR="00751A1C" w:rsidRPr="008267F2">
              <w:rPr>
                <w:rFonts w:ascii="Book Antiqua" w:hAnsi="Book Antiqua"/>
                <w:sz w:val="24"/>
                <w:szCs w:val="24"/>
              </w:rPr>
              <w:t xml:space="preserve"> to </w:t>
            </w:r>
            <w:proofErr w:type="spellStart"/>
            <w:r w:rsidR="00751A1C">
              <w:rPr>
                <w:rFonts w:ascii="Book Antiqua" w:hAnsi="Book Antiqua"/>
                <w:sz w:val="24"/>
                <w:szCs w:val="24"/>
              </w:rPr>
              <w:t>Mortenson</w:t>
            </w:r>
            <w:proofErr w:type="spellEnd"/>
            <w:r w:rsidR="00751A1C" w:rsidRPr="008267F2">
              <w:rPr>
                <w:rFonts w:ascii="Book Antiqua" w:hAnsi="Book Antiqua"/>
                <w:sz w:val="24"/>
                <w:szCs w:val="24"/>
              </w:rPr>
              <w:t xml:space="preserve"> Construction for the </w:t>
            </w:r>
            <w:r w:rsidR="00751A1C">
              <w:rPr>
                <w:rFonts w:ascii="Book Antiqua" w:hAnsi="Book Antiqua"/>
                <w:sz w:val="24"/>
                <w:szCs w:val="24"/>
              </w:rPr>
              <w:t>Benjamin Rush</w:t>
            </w:r>
            <w:r w:rsidR="00751A1C" w:rsidRPr="008267F2">
              <w:rPr>
                <w:rFonts w:ascii="Book Antiqua" w:hAnsi="Book Antiqua"/>
                <w:sz w:val="24"/>
                <w:szCs w:val="24"/>
              </w:rPr>
              <w:t xml:space="preserve"> Elementary School</w:t>
            </w:r>
            <w:r w:rsidR="00751A1C">
              <w:rPr>
                <w:rFonts w:ascii="Book Antiqua" w:hAnsi="Book Antiqua"/>
                <w:sz w:val="24"/>
                <w:szCs w:val="24"/>
              </w:rPr>
              <w:t xml:space="preserve"> replacement project</w:t>
            </w:r>
            <w:r w:rsidR="00751A1C" w:rsidRPr="008267F2">
              <w:rPr>
                <w:rFonts w:ascii="Book Antiqua" w:hAnsi="Book Antiqua"/>
                <w:sz w:val="24"/>
                <w:szCs w:val="24"/>
              </w:rPr>
              <w:t xml:space="preserve"> in the amount of </w:t>
            </w:r>
            <w:r w:rsidR="00751A1C" w:rsidRPr="00980BBB">
              <w:rPr>
                <w:rFonts w:ascii="Book Antiqua" w:hAnsi="Book Antiqua"/>
                <w:sz w:val="24"/>
                <w:szCs w:val="24"/>
              </w:rPr>
              <w:t>$</w:t>
            </w:r>
            <w:r w:rsidR="00751A1C">
              <w:rPr>
                <w:rFonts w:ascii="Book Antiqua" w:hAnsi="Book Antiqua"/>
                <w:sz w:val="24"/>
                <w:szCs w:val="24"/>
              </w:rPr>
              <w:t>16</w:t>
            </w:r>
            <w:r w:rsidR="00751A1C" w:rsidRPr="00E2640A">
              <w:rPr>
                <w:rFonts w:ascii="Book Antiqua" w:hAnsi="Book Antiqua"/>
                <w:sz w:val="24"/>
                <w:szCs w:val="24"/>
              </w:rPr>
              <w:t>,</w:t>
            </w:r>
            <w:r w:rsidR="00751A1C">
              <w:rPr>
                <w:rFonts w:ascii="Book Antiqua" w:hAnsi="Book Antiqua"/>
                <w:sz w:val="24"/>
                <w:szCs w:val="24"/>
              </w:rPr>
              <w:t>713</w:t>
            </w:r>
            <w:r w:rsidR="00751A1C" w:rsidRPr="00980BBB">
              <w:rPr>
                <w:rFonts w:ascii="Book Antiqua" w:hAnsi="Book Antiqua"/>
                <w:sz w:val="24"/>
                <w:szCs w:val="24"/>
              </w:rPr>
              <w:t>.00</w:t>
            </w:r>
            <w:r w:rsidR="00751A1C">
              <w:rPr>
                <w:rFonts w:ascii="Book Antiqua" w:hAnsi="Book Antiqua"/>
                <w:sz w:val="24"/>
                <w:szCs w:val="24"/>
              </w:rPr>
              <w:t xml:space="preserve"> increasing</w:t>
            </w:r>
            <w:r w:rsidR="00751A1C" w:rsidRPr="008267F2">
              <w:rPr>
                <w:rFonts w:ascii="Book Antiqua" w:hAnsi="Book Antiqua"/>
                <w:sz w:val="24"/>
                <w:szCs w:val="24"/>
              </w:rPr>
              <w:t xml:space="preserve"> the contract amount to $</w:t>
            </w:r>
            <w:r w:rsidR="00751A1C" w:rsidRPr="00E065F3">
              <w:rPr>
                <w:rFonts w:ascii="Book Antiqua" w:hAnsi="Book Antiqua"/>
                <w:sz w:val="24"/>
                <w:szCs w:val="24"/>
              </w:rPr>
              <w:t>24,</w:t>
            </w:r>
            <w:r w:rsidR="00751A1C">
              <w:rPr>
                <w:rFonts w:ascii="Book Antiqua" w:hAnsi="Book Antiqua"/>
                <w:sz w:val="24"/>
                <w:szCs w:val="24"/>
              </w:rPr>
              <w:t>549</w:t>
            </w:r>
            <w:r w:rsidR="00751A1C" w:rsidRPr="00E065F3">
              <w:rPr>
                <w:rFonts w:ascii="Book Antiqua" w:hAnsi="Book Antiqua"/>
                <w:sz w:val="24"/>
                <w:szCs w:val="24"/>
              </w:rPr>
              <w:t>,</w:t>
            </w:r>
            <w:r w:rsidR="00751A1C">
              <w:rPr>
                <w:rFonts w:ascii="Book Antiqua" w:hAnsi="Book Antiqua"/>
                <w:sz w:val="24"/>
                <w:szCs w:val="24"/>
              </w:rPr>
              <w:t>237</w:t>
            </w:r>
            <w:r w:rsidR="00751A1C" w:rsidRPr="00120F44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64400E" w:rsidRPr="00A42C12" w:rsidRDefault="0064400E" w:rsidP="0015371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51A1C" w:rsidRPr="00751A1C" w:rsidRDefault="00751A1C" w:rsidP="00751A1C">
            <w:pPr>
              <w:rPr>
                <w:rFonts w:ascii="Book Antiqua" w:eastAsia="Times New Roman" w:hAnsi="Book Antiqua" w:cs="Times New Roman"/>
                <w:caps/>
              </w:rPr>
            </w:pPr>
            <w:r w:rsidRPr="00751A1C">
              <w:rPr>
                <w:rFonts w:ascii="Book Antiqua" w:eastAsia="Times New Roman" w:hAnsi="Book Antiqua" w:cs="Times New Roman"/>
                <w:caps/>
              </w:rPr>
              <w:t xml:space="preserve">Change Order No. 17 </w:t>
            </w:r>
          </w:p>
          <w:p w:rsidR="0064400E" w:rsidRPr="00A42C12" w:rsidRDefault="00751A1C" w:rsidP="00751A1C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751A1C">
              <w:rPr>
                <w:rFonts w:ascii="Book Antiqua" w:eastAsia="Times New Roman" w:hAnsi="Book Antiqua" w:cs="Times New Roman"/>
              </w:rPr>
              <w:t xml:space="preserve">BENJAMIN RUSH ELEMENTARY SCHOOL </w:t>
            </w:r>
            <w:r w:rsidRPr="00751A1C">
              <w:rPr>
                <w:rFonts w:ascii="Book Antiqua" w:eastAsia="Times New Roman" w:hAnsi="Book Antiqua" w:cs="Times New Roman"/>
                <w:u w:val="single"/>
              </w:rPr>
              <w:t>REPLACEMENT</w:t>
            </w:r>
          </w:p>
        </w:tc>
      </w:tr>
      <w:tr w:rsidR="0064400E" w:rsidRPr="00A42C12" w:rsidTr="00B26FAA">
        <w:tc>
          <w:tcPr>
            <w:tcW w:w="6660" w:type="dxa"/>
          </w:tcPr>
          <w:p w:rsidR="0064400E" w:rsidRPr="00A42C12" w:rsidRDefault="0064400E" w:rsidP="001537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64400E" w:rsidRPr="00A42C12" w:rsidRDefault="0064400E" w:rsidP="00153713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64400E" w:rsidRPr="00A42C12" w:rsidRDefault="0064400E" w:rsidP="001537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64400E" w:rsidRPr="00A42C12" w:rsidTr="00B26FAA">
        <w:trPr>
          <w:trHeight w:val="675"/>
        </w:trPr>
        <w:tc>
          <w:tcPr>
            <w:tcW w:w="6660" w:type="dxa"/>
            <w:hideMark/>
          </w:tcPr>
          <w:p w:rsidR="0064400E" w:rsidRPr="00A42C12" w:rsidRDefault="0064400E" w:rsidP="00525C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0"/>
              </w:rPr>
              <w:t>A</w:t>
            </w:r>
            <w:r w:rsidR="008B0002" w:rsidRPr="00A42C12">
              <w:rPr>
                <w:rFonts w:ascii="Book Antiqua" w:eastAsia="Times New Roman" w:hAnsi="Book Antiqua" w:cs="Times New Roman"/>
                <w:sz w:val="24"/>
                <w:szCs w:val="20"/>
              </w:rPr>
              <w:t>p</w:t>
            </w:r>
            <w:r w:rsidR="008B0002"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proves </w:t>
            </w:r>
            <w:r w:rsidR="00751A1C">
              <w:rPr>
                <w:rFonts w:ascii="Book Antiqua" w:eastAsia="Times New Roman" w:hAnsi="Book Antiqua" w:cs="Times New Roman"/>
                <w:sz w:val="24"/>
                <w:szCs w:val="24"/>
              </w:rPr>
              <w:t>Resolution No. 2169 and accepts</w:t>
            </w:r>
            <w:r w:rsidR="00751A1C" w:rsidRPr="00C6610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the </w:t>
            </w:r>
            <w:r w:rsidR="00751A1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final </w:t>
            </w:r>
            <w:r w:rsidR="00751A1C" w:rsidRPr="00C6610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Building Commissioning Report recommendations </w:t>
            </w:r>
            <w:r w:rsidR="00751A1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for </w:t>
            </w:r>
            <w:r w:rsidR="00751A1C" w:rsidRPr="00B0740D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Benjamin Rush Elementary </w:t>
            </w:r>
            <w:r w:rsidR="00751A1C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School </w:t>
            </w:r>
            <w:r w:rsidR="00751A1C" w:rsidRPr="00C6610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by </w:t>
            </w:r>
            <w:r w:rsidR="00751A1C">
              <w:rPr>
                <w:rFonts w:ascii="Book Antiqua" w:eastAsia="Times New Roman" w:hAnsi="Book Antiqua" w:cs="Times New Roman"/>
                <w:sz w:val="24"/>
                <w:szCs w:val="24"/>
              </w:rPr>
              <w:t>Engineering Economics, Inc.</w:t>
            </w:r>
            <w:r w:rsidR="00751A1C" w:rsidRPr="00C66107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as presented.</w:t>
            </w:r>
          </w:p>
        </w:tc>
        <w:tc>
          <w:tcPr>
            <w:tcW w:w="360" w:type="dxa"/>
          </w:tcPr>
          <w:p w:rsidR="0064400E" w:rsidRPr="00A42C12" w:rsidRDefault="0064400E" w:rsidP="0015371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51A1C" w:rsidRPr="00751A1C" w:rsidRDefault="00751A1C" w:rsidP="00751A1C">
            <w:pPr>
              <w:widowControl w:val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51A1C">
              <w:rPr>
                <w:rFonts w:ascii="Book Antiqua" w:eastAsia="Times New Roman" w:hAnsi="Book Antiqua" w:cs="Times New Roman"/>
                <w:sz w:val="24"/>
                <w:szCs w:val="24"/>
              </w:rPr>
              <w:t>BUILDING COMMISSIONING REPORT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751A1C">
              <w:rPr>
                <w:rFonts w:ascii="Book Antiqua" w:eastAsia="Times New Roman" w:hAnsi="Book Antiqua" w:cs="Times New Roman"/>
                <w:sz w:val="24"/>
                <w:szCs w:val="24"/>
              </w:rPr>
              <w:t>BENJAMIN RUSH ELEMENTARY SCHOOL REPLACEMENT</w:t>
            </w:r>
          </w:p>
          <w:p w:rsidR="0064400E" w:rsidRPr="00A42C12" w:rsidRDefault="00751A1C" w:rsidP="00751A1C">
            <w:pPr>
              <w:widowControl w:val="0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751A1C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RESOLUTION NO. 2169</w:t>
            </w:r>
          </w:p>
        </w:tc>
      </w:tr>
      <w:tr w:rsidR="0064400E" w:rsidRPr="00A42C12" w:rsidTr="00B26FAA">
        <w:tc>
          <w:tcPr>
            <w:tcW w:w="6660" w:type="dxa"/>
          </w:tcPr>
          <w:p w:rsidR="0064400E" w:rsidRPr="00A42C12" w:rsidRDefault="0064400E" w:rsidP="001537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64400E" w:rsidRPr="00A42C12" w:rsidRDefault="0064400E" w:rsidP="00153713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64400E" w:rsidRPr="00A42C12" w:rsidRDefault="0064400E" w:rsidP="001537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64400E" w:rsidRPr="00A42C12" w:rsidTr="00B26FAA">
        <w:trPr>
          <w:trHeight w:val="675"/>
        </w:trPr>
        <w:tc>
          <w:tcPr>
            <w:tcW w:w="6660" w:type="dxa"/>
            <w:hideMark/>
          </w:tcPr>
          <w:p w:rsidR="0064400E" w:rsidRPr="00A100E7" w:rsidRDefault="00751A1C" w:rsidP="00751A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100E7">
              <w:rPr>
                <w:rFonts w:ascii="Book Antiqua" w:hAnsi="Book Antiqua"/>
                <w:sz w:val="24"/>
                <w:szCs w:val="24"/>
              </w:rPr>
              <w:t>Approves Resolution No. 2170 to accept the work of Bayley Construction of Eastlake High School addition project.</w:t>
            </w:r>
          </w:p>
        </w:tc>
        <w:tc>
          <w:tcPr>
            <w:tcW w:w="360" w:type="dxa"/>
          </w:tcPr>
          <w:p w:rsidR="0064400E" w:rsidRPr="00A42C12" w:rsidRDefault="0064400E" w:rsidP="00153713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751A1C" w:rsidRPr="00751A1C" w:rsidRDefault="00751A1C" w:rsidP="00751A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0"/>
              </w:rPr>
            </w:pPr>
            <w:r w:rsidRPr="00751A1C">
              <w:rPr>
                <w:rFonts w:ascii="Book Antiqua" w:eastAsia="Times New Roman" w:hAnsi="Book Antiqua" w:cs="Times New Roman"/>
                <w:sz w:val="24"/>
                <w:szCs w:val="20"/>
              </w:rPr>
              <w:t>FINAL ACCEPTANCE</w:t>
            </w:r>
          </w:p>
          <w:p w:rsidR="00751A1C" w:rsidRPr="00751A1C" w:rsidRDefault="00751A1C" w:rsidP="00751A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0"/>
              </w:rPr>
            </w:pPr>
            <w:r w:rsidRPr="00751A1C">
              <w:rPr>
                <w:rFonts w:ascii="Book Antiqua" w:eastAsia="Times New Roman" w:hAnsi="Book Antiqua" w:cs="Times New Roman"/>
                <w:sz w:val="24"/>
                <w:szCs w:val="20"/>
              </w:rPr>
              <w:t>EASTLAKE HIGH SCHOOL ADDITION</w:t>
            </w:r>
          </w:p>
          <w:p w:rsidR="0064400E" w:rsidRPr="00751A1C" w:rsidRDefault="00751A1C" w:rsidP="00751A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751A1C">
              <w:rPr>
                <w:rFonts w:ascii="Book Antiqua" w:eastAsia="Times New Roman" w:hAnsi="Book Antiqua" w:cs="Times New Roman"/>
                <w:sz w:val="24"/>
                <w:szCs w:val="20"/>
                <w:u w:val="single"/>
              </w:rPr>
              <w:t>RESOLUTION NO. 2170</w:t>
            </w:r>
          </w:p>
        </w:tc>
      </w:tr>
    </w:tbl>
    <w:p w:rsidR="00525CAB" w:rsidRDefault="00525CAB">
      <w:pPr>
        <w:spacing w:after="200" w:line="276" w:lineRule="auto"/>
      </w:pPr>
      <w:r>
        <w:br w:type="page"/>
      </w:r>
    </w:p>
    <w:tbl>
      <w:tblPr>
        <w:tblW w:w="9900" w:type="dxa"/>
        <w:tblInd w:w="-1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660"/>
        <w:gridCol w:w="360"/>
        <w:gridCol w:w="2880"/>
      </w:tblGrid>
      <w:tr w:rsidR="003C52E2" w:rsidRPr="00A42C12" w:rsidTr="00113B78">
        <w:trPr>
          <w:trHeight w:val="675"/>
        </w:trPr>
        <w:tc>
          <w:tcPr>
            <w:tcW w:w="6660" w:type="dxa"/>
            <w:hideMark/>
          </w:tcPr>
          <w:p w:rsidR="003C52E2" w:rsidRPr="00A42C12" w:rsidRDefault="003C52E2" w:rsidP="00113B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Cs w:val="24"/>
              </w:rPr>
              <w:lastRenderedPageBreak/>
              <w:t>Approves Change O</w:t>
            </w:r>
            <w:r w:rsidRPr="002934E4">
              <w:rPr>
                <w:rFonts w:ascii="Book Antiqua" w:hAnsi="Book Antiqua"/>
                <w:szCs w:val="24"/>
              </w:rPr>
              <w:t xml:space="preserve">rder </w:t>
            </w:r>
            <w:r>
              <w:rPr>
                <w:rFonts w:ascii="Book Antiqua" w:hAnsi="Book Antiqua"/>
                <w:szCs w:val="24"/>
              </w:rPr>
              <w:t xml:space="preserve">No. 13 </w:t>
            </w:r>
            <w:r w:rsidRPr="002934E4">
              <w:rPr>
                <w:rFonts w:ascii="Book Antiqua" w:hAnsi="Book Antiqua"/>
                <w:szCs w:val="24"/>
              </w:rPr>
              <w:t xml:space="preserve">to </w:t>
            </w:r>
            <w:r>
              <w:rPr>
                <w:rFonts w:ascii="Book Antiqua" w:hAnsi="Book Antiqua"/>
                <w:szCs w:val="24"/>
              </w:rPr>
              <w:t xml:space="preserve">Allied Construction Associates, </w:t>
            </w:r>
            <w:r w:rsidRPr="002934E4">
              <w:rPr>
                <w:rFonts w:ascii="Book Antiqua" w:hAnsi="Book Antiqua"/>
                <w:szCs w:val="24"/>
              </w:rPr>
              <w:t xml:space="preserve">Inc. for the </w:t>
            </w:r>
            <w:r>
              <w:rPr>
                <w:rFonts w:ascii="Book Antiqua" w:hAnsi="Book Antiqua"/>
                <w:szCs w:val="24"/>
              </w:rPr>
              <w:t>International Community School / Community Elementary</w:t>
            </w:r>
            <w:r w:rsidRPr="002934E4">
              <w:rPr>
                <w:rFonts w:ascii="Book Antiqua" w:hAnsi="Book Antiqua"/>
                <w:szCs w:val="24"/>
              </w:rPr>
              <w:t xml:space="preserve"> School </w:t>
            </w:r>
            <w:r>
              <w:rPr>
                <w:rFonts w:ascii="Book Antiqua" w:hAnsi="Book Antiqua"/>
                <w:szCs w:val="24"/>
              </w:rPr>
              <w:t xml:space="preserve">replacement project in the amount of </w:t>
            </w:r>
            <w:r w:rsidRPr="00C7295D">
              <w:rPr>
                <w:rFonts w:ascii="Book Antiqua" w:hAnsi="Book Antiqua"/>
                <w:szCs w:val="24"/>
              </w:rPr>
              <w:t>$</w:t>
            </w:r>
            <w:r>
              <w:rPr>
                <w:rFonts w:ascii="Book Antiqua" w:hAnsi="Book Antiqua"/>
                <w:szCs w:val="24"/>
              </w:rPr>
              <w:t xml:space="preserve">165,271.59, </w:t>
            </w:r>
            <w:r w:rsidRPr="002934E4">
              <w:rPr>
                <w:rFonts w:ascii="Book Antiqua" w:hAnsi="Book Antiqua"/>
                <w:szCs w:val="24"/>
              </w:rPr>
              <w:t xml:space="preserve">increasing the contract amount to </w:t>
            </w:r>
            <w:r>
              <w:rPr>
                <w:rFonts w:ascii="Book Antiqua" w:hAnsi="Book Antiqua"/>
                <w:szCs w:val="24"/>
              </w:rPr>
              <w:t>$19,104,763.59.</w:t>
            </w:r>
          </w:p>
        </w:tc>
        <w:tc>
          <w:tcPr>
            <w:tcW w:w="360" w:type="dxa"/>
          </w:tcPr>
          <w:p w:rsidR="003C52E2" w:rsidRPr="00A42C12" w:rsidRDefault="003C52E2" w:rsidP="00113B7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3C52E2" w:rsidRPr="00751A1C" w:rsidRDefault="003C52E2" w:rsidP="00113B78">
            <w:pPr>
              <w:rPr>
                <w:rFonts w:ascii="Book Antiqua" w:eastAsia="Times New Roman" w:hAnsi="Book Antiqua" w:cs="Times New Roman"/>
              </w:rPr>
            </w:pPr>
            <w:r w:rsidRPr="00751A1C">
              <w:rPr>
                <w:rFonts w:ascii="Book Antiqua" w:eastAsia="Times New Roman" w:hAnsi="Book Antiqua" w:cs="Times New Roman"/>
                <w:caps/>
              </w:rPr>
              <w:t>Change Order nO. 13</w:t>
            </w:r>
          </w:p>
          <w:p w:rsidR="003C52E2" w:rsidRPr="00751A1C" w:rsidRDefault="003C52E2" w:rsidP="00113B78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751A1C">
              <w:rPr>
                <w:rFonts w:ascii="Book Antiqua" w:eastAsia="Times New Roman" w:hAnsi="Book Antiqua" w:cs="Times New Roman"/>
              </w:rPr>
              <w:t xml:space="preserve">INTERNATIONAL COMMUNITY SCHOOL / COMMUNITY ELEMENTARY SCHOOL </w:t>
            </w:r>
            <w:r w:rsidRPr="00751A1C">
              <w:rPr>
                <w:rFonts w:ascii="Book Antiqua" w:eastAsia="Times New Roman" w:hAnsi="Book Antiqua" w:cs="Times New Roman"/>
                <w:u w:val="single"/>
              </w:rPr>
              <w:t>REPLACEMENT PROJECT</w:t>
            </w:r>
          </w:p>
        </w:tc>
      </w:tr>
      <w:tr w:rsidR="003C52E2" w:rsidRPr="00A42C12" w:rsidTr="00113B78">
        <w:tc>
          <w:tcPr>
            <w:tcW w:w="6660" w:type="dxa"/>
          </w:tcPr>
          <w:p w:rsidR="003C52E2" w:rsidRPr="00A42C12" w:rsidRDefault="003C52E2" w:rsidP="00113B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3C52E2" w:rsidRPr="00A42C12" w:rsidRDefault="003C52E2" w:rsidP="00113B78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C52E2" w:rsidRPr="00A42C12" w:rsidRDefault="003C52E2" w:rsidP="00113B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751A1C" w:rsidRPr="00A42C12" w:rsidTr="00B26FAA">
        <w:trPr>
          <w:trHeight w:val="675"/>
        </w:trPr>
        <w:tc>
          <w:tcPr>
            <w:tcW w:w="6660" w:type="dxa"/>
            <w:hideMark/>
          </w:tcPr>
          <w:p w:rsidR="00751A1C" w:rsidRPr="00A42C12" w:rsidRDefault="00B26FAA" w:rsidP="00DF44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Approves </w:t>
            </w:r>
            <w:r w:rsidR="003C52E2">
              <w:rPr>
                <w:rFonts w:ascii="Book Antiqua" w:hAnsi="Book Antiqua"/>
              </w:rPr>
              <w:t>Change Order No 16</w:t>
            </w:r>
            <w:r w:rsidR="003C52E2" w:rsidRPr="0022438E">
              <w:rPr>
                <w:rFonts w:ascii="Book Antiqua" w:hAnsi="Book Antiqua"/>
              </w:rPr>
              <w:t xml:space="preserve"> to Absher Construction Company for the Rose Hill Middle School replacement project in the amount of </w:t>
            </w:r>
            <w:r w:rsidR="003C52E2">
              <w:rPr>
                <w:rFonts w:ascii="Book Antiqua" w:hAnsi="Book Antiqua"/>
              </w:rPr>
              <w:t>$261,853.00, increasing</w:t>
            </w:r>
            <w:r w:rsidR="003C52E2" w:rsidRPr="0022438E">
              <w:rPr>
                <w:rFonts w:ascii="Book Antiqua" w:hAnsi="Book Antiqua"/>
              </w:rPr>
              <w:t xml:space="preserve"> the contract </w:t>
            </w:r>
            <w:r w:rsidR="003C52E2" w:rsidRPr="00990E7F">
              <w:rPr>
                <w:rFonts w:ascii="Book Antiqua" w:hAnsi="Book Antiqua"/>
              </w:rPr>
              <w:t>amount to $</w:t>
            </w:r>
            <w:r w:rsidR="003C52E2">
              <w:rPr>
                <w:rFonts w:ascii="Book Antiqua" w:hAnsi="Book Antiqua"/>
              </w:rPr>
              <w:t>43,008,888</w:t>
            </w:r>
            <w:r w:rsidR="003C52E2" w:rsidRPr="00990E7F">
              <w:rPr>
                <w:rFonts w:ascii="Book Antiqua" w:hAnsi="Book Antiqua"/>
              </w:rPr>
              <w:t>.</w:t>
            </w:r>
          </w:p>
        </w:tc>
        <w:tc>
          <w:tcPr>
            <w:tcW w:w="360" w:type="dxa"/>
          </w:tcPr>
          <w:p w:rsidR="00751A1C" w:rsidRPr="00A42C12" w:rsidRDefault="00751A1C" w:rsidP="00113B7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3C52E2" w:rsidRPr="003C52E2" w:rsidRDefault="003C52E2" w:rsidP="003C52E2">
            <w:pPr>
              <w:rPr>
                <w:rFonts w:ascii="Book Antiqua" w:eastAsia="Batang" w:hAnsi="Book Antiqua" w:cs="Times New Roman"/>
                <w:lang w:eastAsia="ko-KR"/>
              </w:rPr>
            </w:pPr>
            <w:r w:rsidRPr="003C52E2">
              <w:rPr>
                <w:rFonts w:ascii="Book Antiqua" w:eastAsia="Batang" w:hAnsi="Book Antiqua" w:cs="Times New Roman"/>
                <w:lang w:eastAsia="ko-KR"/>
              </w:rPr>
              <w:t>CHANGE ORDER NO. 16</w:t>
            </w:r>
          </w:p>
          <w:p w:rsidR="00751A1C" w:rsidRPr="00751A1C" w:rsidRDefault="003C52E2" w:rsidP="003C52E2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3C52E2">
              <w:rPr>
                <w:rFonts w:ascii="Book Antiqua" w:eastAsia="Batang" w:hAnsi="Book Antiqua" w:cs="Times New Roman"/>
                <w:lang w:eastAsia="ko-KR"/>
              </w:rPr>
              <w:t xml:space="preserve">ROSE HILL MIDDLE SCHOOL REPLACEMENT </w:t>
            </w:r>
            <w:r w:rsidRPr="003C52E2">
              <w:rPr>
                <w:rFonts w:ascii="Book Antiqua" w:eastAsia="Batang" w:hAnsi="Book Antiqua" w:cs="Times New Roman"/>
                <w:u w:val="single"/>
                <w:lang w:eastAsia="ko-KR"/>
              </w:rPr>
              <w:t>PROJECT</w:t>
            </w:r>
          </w:p>
        </w:tc>
      </w:tr>
      <w:tr w:rsidR="00B26FAA" w:rsidRPr="00A42C12" w:rsidTr="00113B78">
        <w:tc>
          <w:tcPr>
            <w:tcW w:w="6660" w:type="dxa"/>
          </w:tcPr>
          <w:p w:rsidR="00B26FAA" w:rsidRPr="00A42C12" w:rsidRDefault="00B26FAA" w:rsidP="00113B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26FAA" w:rsidRPr="00A42C12" w:rsidRDefault="00B26FAA" w:rsidP="00113B78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B26FAA" w:rsidRPr="00A42C12" w:rsidRDefault="00B26FAA" w:rsidP="00113B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3C52E2" w:rsidRPr="00A42C12" w:rsidTr="00113B78">
        <w:trPr>
          <w:trHeight w:val="675"/>
        </w:trPr>
        <w:tc>
          <w:tcPr>
            <w:tcW w:w="6660" w:type="dxa"/>
            <w:hideMark/>
          </w:tcPr>
          <w:p w:rsidR="003C52E2" w:rsidRPr="00A100E7" w:rsidRDefault="003C52E2" w:rsidP="00A100E7">
            <w:pPr>
              <w:rPr>
                <w:rFonts w:ascii="Book Antiqua" w:eastAsia="Times New Roman" w:hAnsi="Book Antiqua" w:cs="Times New Roman"/>
              </w:rPr>
            </w:pPr>
            <w:r w:rsidRPr="00A100E7">
              <w:rPr>
                <w:rFonts w:ascii="Book Antiqua" w:hAnsi="Book Antiqua"/>
              </w:rPr>
              <w:t xml:space="preserve">Approves </w:t>
            </w:r>
            <w:r w:rsidR="00DF447E" w:rsidRPr="00A100E7">
              <w:rPr>
                <w:rFonts w:ascii="Book Antiqua" w:eastAsia="Batang" w:hAnsi="Book Antiqua" w:cs="Times New Roman"/>
                <w:lang w:eastAsia="ko-KR"/>
              </w:rPr>
              <w:t>Change Order No. 16 to Absher Construction Company for the new Secondary STEM School in the amount of $132,732, increasing the contract amount to $24,679,483.</w:t>
            </w:r>
          </w:p>
        </w:tc>
        <w:tc>
          <w:tcPr>
            <w:tcW w:w="360" w:type="dxa"/>
          </w:tcPr>
          <w:p w:rsidR="003C52E2" w:rsidRPr="00A42C12" w:rsidRDefault="003C52E2" w:rsidP="00113B7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DF447E" w:rsidRPr="00DF447E" w:rsidRDefault="00DF447E" w:rsidP="00DF447E">
            <w:pPr>
              <w:rPr>
                <w:rFonts w:ascii="Book Antiqua" w:eastAsia="Batang" w:hAnsi="Book Antiqua" w:cs="Times New Roman"/>
                <w:lang w:eastAsia="ko-KR"/>
              </w:rPr>
            </w:pPr>
            <w:r w:rsidRPr="00DF447E">
              <w:rPr>
                <w:rFonts w:ascii="Book Antiqua" w:eastAsia="Batang" w:hAnsi="Book Antiqua" w:cs="Times New Roman"/>
                <w:lang w:eastAsia="ko-KR"/>
              </w:rPr>
              <w:t>CHANGE ORDER NO. 16</w:t>
            </w:r>
          </w:p>
          <w:p w:rsidR="003C52E2" w:rsidRPr="00751A1C" w:rsidRDefault="00DF447E" w:rsidP="00DF447E">
            <w:pP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DF447E">
              <w:rPr>
                <w:rFonts w:ascii="Book Antiqua" w:eastAsia="Batang" w:hAnsi="Book Antiqua" w:cs="Times New Roman"/>
                <w:lang w:eastAsia="ko-KR"/>
              </w:rPr>
              <w:t xml:space="preserve">NEW SECONDARY STEM </w:t>
            </w:r>
            <w:r w:rsidRPr="00DF447E">
              <w:rPr>
                <w:rFonts w:ascii="Book Antiqua" w:eastAsia="Batang" w:hAnsi="Book Antiqua" w:cs="Times New Roman"/>
                <w:u w:val="single"/>
                <w:lang w:eastAsia="ko-KR"/>
              </w:rPr>
              <w:t>SCHOOL PROJECT</w:t>
            </w:r>
          </w:p>
        </w:tc>
      </w:tr>
      <w:tr w:rsidR="003C52E2" w:rsidRPr="00A42C12" w:rsidTr="00113B78">
        <w:tc>
          <w:tcPr>
            <w:tcW w:w="6660" w:type="dxa"/>
          </w:tcPr>
          <w:p w:rsidR="003C52E2" w:rsidRPr="00A42C12" w:rsidRDefault="003C52E2" w:rsidP="00113B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3C52E2" w:rsidRPr="00A42C12" w:rsidRDefault="003C52E2" w:rsidP="00113B78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3C52E2" w:rsidRPr="00A42C12" w:rsidRDefault="003C52E2" w:rsidP="00113B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6253DF" w:rsidRPr="00A42C12" w:rsidTr="00525CAB">
        <w:tc>
          <w:tcPr>
            <w:tcW w:w="66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24"/>
                <w:szCs w:val="20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0"/>
              </w:rPr>
              <w:t xml:space="preserve">Accepts the donations/grants as identified  - </w:t>
            </w:r>
          </w:p>
          <w:p w:rsidR="00525CAB" w:rsidRPr="00663730" w:rsidRDefault="00525CAB" w:rsidP="00525CA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:rsidR="00663730" w:rsidRPr="00663730" w:rsidRDefault="00663730" w:rsidP="00663730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3730">
              <w:rPr>
                <w:rFonts w:ascii="Book Antiqua" w:eastAsia="Times New Roman" w:hAnsi="Book Antiqua" w:cs="Times New Roman"/>
                <w:color w:val="000000"/>
              </w:rPr>
              <w:t>Acceptance from Lake Washington Schools Foundation to Ben Franklin Elementary in the amount of $1,045.00 to provide stipend for Reaching for Success program.</w:t>
            </w:r>
          </w:p>
          <w:p w:rsidR="00525CAB" w:rsidRPr="00663730" w:rsidRDefault="00525CAB" w:rsidP="00525CA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:rsidR="00663730" w:rsidRPr="00663730" w:rsidRDefault="00663730" w:rsidP="00663730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3730">
              <w:rPr>
                <w:rFonts w:ascii="Book Antiqua" w:eastAsia="Times New Roman" w:hAnsi="Book Antiqua" w:cs="Times New Roman"/>
                <w:color w:val="000000"/>
              </w:rPr>
              <w:t>Acceptance from Ben Franklin PTSA to Franklin Elementary in the amount of $22,175.00 to support field trips ($6,000.00) and safety patrol ($300.00); provide stipends for release time ($2,800.00), choir/drama ($2,020.00), intramurals ($1,045.00), outdoor education ($1,050.00), leadership ($2,090.00), intermediate and primary intervention ($4,180.00), reading ($1,045.00), and Kids First News ($1,045.00); reimbursement for copy machine usage ($200.00); and purchase art supplies ($400.00).</w:t>
            </w:r>
          </w:p>
          <w:p w:rsidR="00525CAB" w:rsidRPr="00663730" w:rsidRDefault="00525CAB" w:rsidP="00525CA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:rsidR="00663730" w:rsidRPr="00663730" w:rsidRDefault="00663730" w:rsidP="00663730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3730">
              <w:rPr>
                <w:rFonts w:ascii="Book Antiqua" w:eastAsia="Times New Roman" w:hAnsi="Book Antiqua" w:cs="Times New Roman"/>
                <w:color w:val="000000"/>
              </w:rPr>
              <w:t>Acceptance from Robert Frost PTSA to Frost Elementary in the amount of $1,250.00 to support field trips.</w:t>
            </w:r>
          </w:p>
          <w:p w:rsidR="00525CAB" w:rsidRPr="00663730" w:rsidRDefault="00525CAB" w:rsidP="00525CA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:rsidR="00663730" w:rsidRPr="00663730" w:rsidRDefault="00663730" w:rsidP="00663730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3730">
              <w:rPr>
                <w:rFonts w:ascii="Book Antiqua" w:eastAsia="Times New Roman" w:hAnsi="Book Antiqua" w:cs="Times New Roman"/>
                <w:color w:val="000000"/>
              </w:rPr>
              <w:t xml:space="preserve">Acceptance from Christa McAuliffe PTSA to McAuliffe Elementary in the amount of $10,000.00 to purchase IXL Math site license ($2,400.00) and </w:t>
            </w:r>
            <w:proofErr w:type="spellStart"/>
            <w:r w:rsidRPr="00663730">
              <w:rPr>
                <w:rFonts w:ascii="Book Antiqua" w:eastAsia="Times New Roman" w:hAnsi="Book Antiqua" w:cs="Times New Roman"/>
                <w:color w:val="000000"/>
              </w:rPr>
              <w:t>Risograph</w:t>
            </w:r>
            <w:proofErr w:type="spellEnd"/>
            <w:r w:rsidRPr="00663730">
              <w:rPr>
                <w:rFonts w:ascii="Book Antiqua" w:eastAsia="Times New Roman" w:hAnsi="Book Antiqua" w:cs="Times New Roman"/>
                <w:color w:val="000000"/>
              </w:rPr>
              <w:t xml:space="preserve"> lease/maintenance ($1,900.00) and support field trips ($5,700.00).</w:t>
            </w:r>
          </w:p>
          <w:p w:rsidR="00663730" w:rsidRPr="00663730" w:rsidRDefault="00663730" w:rsidP="00663730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:rsidR="00663730" w:rsidRDefault="00663730" w:rsidP="00663730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3730">
              <w:rPr>
                <w:rFonts w:ascii="Book Antiqua" w:eastAsia="Times New Roman" w:hAnsi="Book Antiqua" w:cs="Times New Roman"/>
                <w:color w:val="000000"/>
              </w:rPr>
              <w:t>Acceptance from Samantha Smith PTSA to Smith Elementary in the amount of $17,374.41 to provide stipends for choir ($2,384.00), Accelerated Math and Reading programs ($4,096.00), and student council ($2,048.00); support student scholarships ($500.00), library ($2,500.00), field trips ($5,000.00), and Read Naturally program ($300.00); and purchase licenses for Accelerated Math and reading programs ($546.41).</w:t>
            </w:r>
          </w:p>
          <w:p w:rsidR="00525CAB" w:rsidRDefault="00525CAB" w:rsidP="00663730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:rsidR="00A100E7" w:rsidRDefault="00A100E7" w:rsidP="00663730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:rsidR="00A100E7" w:rsidRPr="00663730" w:rsidRDefault="00A100E7" w:rsidP="00663730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:rsidR="00663730" w:rsidRPr="00663730" w:rsidRDefault="00663730" w:rsidP="00663730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3730">
              <w:rPr>
                <w:rFonts w:ascii="Book Antiqua" w:eastAsia="Times New Roman" w:hAnsi="Book Antiqua" w:cs="Times New Roman"/>
                <w:color w:val="000000"/>
              </w:rPr>
              <w:lastRenderedPageBreak/>
              <w:t>Acceptance from Thoreau Elementary PTSA to Thoreau Elementary in the amount of $5,507.65 to provide stipends for choir ($2,383.60), outdoor education ($2,100.40), and intramural sports ($1,023.65).</w:t>
            </w:r>
          </w:p>
          <w:p w:rsidR="00525CAB" w:rsidRPr="00663730" w:rsidRDefault="00525CAB" w:rsidP="00525CA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:rsidR="00663730" w:rsidRPr="00663730" w:rsidRDefault="00663730" w:rsidP="00663730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3730">
              <w:rPr>
                <w:rFonts w:ascii="Book Antiqua" w:eastAsia="Times New Roman" w:hAnsi="Book Antiqua" w:cs="Times New Roman"/>
                <w:color w:val="000000"/>
              </w:rPr>
              <w:t>Acceptance from Laura Ingalls Wilder Elementary PTSA to Wilder Elementary in the amount of $1,742.12 to support water cooler rental ($750.00) and Handwriting without Tears program ($992.12).</w:t>
            </w:r>
          </w:p>
          <w:p w:rsidR="00525CAB" w:rsidRPr="00663730" w:rsidRDefault="00525CAB" w:rsidP="00525CA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:rsidR="00663730" w:rsidRPr="00663730" w:rsidRDefault="00663730" w:rsidP="00663730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3730">
              <w:rPr>
                <w:rFonts w:ascii="Book Antiqua" w:eastAsia="Times New Roman" w:hAnsi="Book Antiqua" w:cs="Times New Roman"/>
                <w:color w:val="000000"/>
              </w:rPr>
              <w:t>Acceptance from Redmond Middle School PTSA to Redmond Middle School in the amount of $11,026.07 to support the following departments: P.E. ($2,361.82), Language Arts and Social Studies ($6,475.93), Library ($477.00), Drama ($648.23), Math/Science ($799.39), ELL/Special Ed ($160.15), and Quest ($103.55).</w:t>
            </w:r>
          </w:p>
          <w:p w:rsidR="00525CAB" w:rsidRPr="00663730" w:rsidRDefault="00525CAB" w:rsidP="00525CAB">
            <w:pPr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  <w:p w:rsidR="00663730" w:rsidRPr="00663730" w:rsidRDefault="00663730" w:rsidP="00663730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663730">
              <w:rPr>
                <w:rFonts w:ascii="Book Antiqua" w:eastAsia="Times New Roman" w:hAnsi="Book Antiqua" w:cs="Times New Roman"/>
                <w:color w:val="000000"/>
              </w:rPr>
              <w:t>Acceptance from Stella Schola PTO to Stella Schola in the amount of $3,018.90 to provide stipend for extra-curricular activities.</w:t>
            </w:r>
          </w:p>
          <w:p w:rsidR="003D4B83" w:rsidRPr="00A42C12" w:rsidRDefault="00663730" w:rsidP="00525CAB">
            <w:pPr>
              <w:rPr>
                <w:rFonts w:ascii="Book Antiqua" w:eastAsia="Times New Roman" w:hAnsi="Book Antiqua" w:cs="Times New Roman"/>
                <w:b/>
                <w:sz w:val="16"/>
                <w:szCs w:val="16"/>
              </w:rPr>
            </w:pPr>
            <w:r w:rsidRPr="00663730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TOTAL $73,139.15 </w:t>
            </w:r>
          </w:p>
        </w:tc>
        <w:tc>
          <w:tcPr>
            <w:tcW w:w="3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880" w:type="dxa"/>
            <w:hideMark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DONATIONS</w:t>
            </w:r>
          </w:p>
        </w:tc>
      </w:tr>
      <w:tr w:rsidR="006253DF" w:rsidRPr="00A42C12" w:rsidTr="00525CAB">
        <w:tc>
          <w:tcPr>
            <w:tcW w:w="66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6253DF" w:rsidRPr="00A42C12" w:rsidRDefault="006253DF">
            <w:pPr>
              <w:outlineLvl w:val="0"/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6253DF" w:rsidRPr="00A42C12" w:rsidTr="00525CAB">
        <w:tc>
          <w:tcPr>
            <w:tcW w:w="6660" w:type="dxa"/>
            <w:hideMark/>
          </w:tcPr>
          <w:p w:rsidR="003D4B83" w:rsidRPr="00A42C12" w:rsidRDefault="00000FAE" w:rsidP="00000F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0"/>
              </w:rPr>
              <w:t xml:space="preserve">Jackie Pendergrass conveyed that the Lake Washington Schools Foundation and City of Redmond had endorsed the district’s ballot measures for the upcoming February 11, 2014 election. </w:t>
            </w:r>
          </w:p>
        </w:tc>
        <w:tc>
          <w:tcPr>
            <w:tcW w:w="3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6253DF" w:rsidRPr="00A42C12" w:rsidRDefault="000F32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BOARD MEMBER COMMENTS</w:t>
            </w:r>
          </w:p>
        </w:tc>
      </w:tr>
      <w:tr w:rsidR="006253DF" w:rsidRPr="00A42C12" w:rsidTr="00525CAB">
        <w:tc>
          <w:tcPr>
            <w:tcW w:w="66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6253DF" w:rsidRPr="00A42C12" w:rsidRDefault="006253DF">
            <w:pPr>
              <w:outlineLvl w:val="0"/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</w:p>
        </w:tc>
      </w:tr>
      <w:tr w:rsidR="006253DF" w:rsidRPr="00A42C12" w:rsidTr="00525CAB">
        <w:tc>
          <w:tcPr>
            <w:tcW w:w="6660" w:type="dxa"/>
            <w:hideMark/>
          </w:tcPr>
          <w:p w:rsidR="00A220FB" w:rsidRPr="00A42C12" w:rsidRDefault="00000FAE" w:rsidP="005B57E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The meeting was recessed and an executive session was held to discuss collective bargaining at 5:</w:t>
            </w:r>
            <w:r w:rsidR="005B57E2">
              <w:rPr>
                <w:rFonts w:ascii="Book Antiqua" w:hAnsi="Book Antiqua"/>
                <w:sz w:val="24"/>
                <w:szCs w:val="24"/>
              </w:rPr>
              <w:t>4</w:t>
            </w:r>
            <w:r>
              <w:rPr>
                <w:rFonts w:ascii="Book Antiqua" w:hAnsi="Book Antiqua"/>
                <w:sz w:val="24"/>
                <w:szCs w:val="24"/>
              </w:rPr>
              <w:t xml:space="preserve">5 p.m. The meeting was convened at </w:t>
            </w:r>
            <w:r w:rsidR="005B57E2">
              <w:rPr>
                <w:rFonts w:ascii="Book Antiqua" w:hAnsi="Book Antiqua"/>
                <w:sz w:val="24"/>
                <w:szCs w:val="24"/>
              </w:rPr>
              <w:t>6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  <w:r w:rsidR="005B57E2"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</w:rPr>
              <w:t>0 p.m.</w:t>
            </w:r>
          </w:p>
        </w:tc>
        <w:tc>
          <w:tcPr>
            <w:tcW w:w="3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6253DF" w:rsidRPr="00A42C12" w:rsidRDefault="003E16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EXECUTIVE SESSION</w:t>
            </w:r>
          </w:p>
        </w:tc>
      </w:tr>
      <w:tr w:rsidR="006253DF" w:rsidRPr="00A42C12" w:rsidTr="00525CAB">
        <w:tc>
          <w:tcPr>
            <w:tcW w:w="6660" w:type="dxa"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</w:tr>
      <w:tr w:rsidR="006253DF" w:rsidRPr="00A42C12" w:rsidTr="00525CAB">
        <w:tc>
          <w:tcPr>
            <w:tcW w:w="6660" w:type="dxa"/>
          </w:tcPr>
          <w:p w:rsidR="006253DF" w:rsidRPr="00A42C12" w:rsidRDefault="00000F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Doug Eglington </w:t>
            </w:r>
            <w:r w:rsidR="006253DF"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moved to adjourn at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5B57E2">
              <w:rPr>
                <w:rFonts w:ascii="Book Antiqua" w:eastAsia="Times New Roman" w:hAnsi="Book Antiqua" w:cs="Times New Roman"/>
                <w:sz w:val="24"/>
                <w:szCs w:val="24"/>
              </w:rPr>
              <w:t>6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:</w:t>
            </w:r>
            <w:r w:rsidR="005B57E2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  <w:r w:rsidR="00A220FB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6253DF"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p.m. Seconded by</w:t>
            </w:r>
            <w:r w:rsidR="00A220FB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951A78">
              <w:rPr>
                <w:rFonts w:ascii="Book Antiqua" w:eastAsia="Times New Roman" w:hAnsi="Book Antiqua" w:cs="Times New Roman"/>
                <w:sz w:val="24"/>
                <w:szCs w:val="24"/>
              </w:rPr>
              <w:t>Chris Carlson.</w:t>
            </w:r>
          </w:p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Motion carried.</w:t>
            </w:r>
          </w:p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16"/>
                <w:szCs w:val="16"/>
                <w:u w:val="single"/>
              </w:rPr>
            </w:pPr>
            <w:bookmarkStart w:id="2" w:name="_GoBack"/>
            <w:bookmarkEnd w:id="2"/>
          </w:p>
          <w:p w:rsidR="006253DF" w:rsidRPr="00A42C12" w:rsidRDefault="006253DF" w:rsidP="005B57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The meeting was adjourned at </w:t>
            </w:r>
            <w:r w:rsidR="005B57E2">
              <w:rPr>
                <w:rFonts w:ascii="Book Antiqua" w:eastAsia="Times New Roman" w:hAnsi="Book Antiqua" w:cs="Times New Roman"/>
                <w:sz w:val="24"/>
                <w:szCs w:val="24"/>
              </w:rPr>
              <w:t>6</w:t>
            </w:r>
            <w:r w:rsidR="00951A78">
              <w:rPr>
                <w:rFonts w:ascii="Book Antiqua" w:eastAsia="Times New Roman" w:hAnsi="Book Antiqua" w:cs="Times New Roman"/>
                <w:sz w:val="24"/>
                <w:szCs w:val="24"/>
              </w:rPr>
              <w:t>:</w:t>
            </w:r>
            <w:r w:rsidR="005B57E2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  <w:r w:rsidR="00951A78">
              <w:rPr>
                <w:rFonts w:ascii="Book Antiqua" w:eastAsia="Times New Roman" w:hAnsi="Book Antiqua" w:cs="Times New Roman"/>
                <w:sz w:val="24"/>
                <w:szCs w:val="24"/>
              </w:rPr>
              <w:t>0</w:t>
            </w:r>
            <w:r w:rsidR="00A220FB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  <w:r w:rsidRPr="00A42C12">
              <w:rPr>
                <w:rFonts w:ascii="Book Antiqua" w:eastAsia="Times New Roman" w:hAnsi="Book Antiqua" w:cs="Times New Roman"/>
                <w:sz w:val="24"/>
                <w:szCs w:val="24"/>
              </w:rPr>
              <w:t>p.m.</w:t>
            </w:r>
          </w:p>
        </w:tc>
        <w:tc>
          <w:tcPr>
            <w:tcW w:w="360" w:type="dxa"/>
          </w:tcPr>
          <w:p w:rsidR="006253DF" w:rsidRPr="00A42C12" w:rsidRDefault="006253DF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2880" w:type="dxa"/>
            <w:hideMark/>
          </w:tcPr>
          <w:p w:rsidR="006253DF" w:rsidRPr="00A42C12" w:rsidRDefault="0062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A42C12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ADJOURNMENT</w:t>
            </w:r>
          </w:p>
        </w:tc>
      </w:tr>
    </w:tbl>
    <w:p w:rsidR="006253DF" w:rsidRPr="00A42C12" w:rsidRDefault="006253DF" w:rsidP="00625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0"/>
          <w:szCs w:val="20"/>
        </w:rPr>
      </w:pPr>
    </w:p>
    <w:p w:rsidR="006253DF" w:rsidRPr="00A42C12" w:rsidRDefault="006253DF" w:rsidP="00625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  <w:u w:val="single"/>
        </w:rPr>
        <w:t>____________________________________</w:t>
      </w:r>
    </w:p>
    <w:p w:rsidR="006253DF" w:rsidRPr="00A42C12" w:rsidRDefault="006253DF" w:rsidP="00625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  <w:t>Jackie Pendergrass, President</w:t>
      </w:r>
    </w:p>
    <w:p w:rsidR="006253DF" w:rsidRPr="00A42C12" w:rsidRDefault="006253DF" w:rsidP="00625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</w:p>
    <w:p w:rsidR="006253DF" w:rsidRPr="00A42C12" w:rsidRDefault="006253DF" w:rsidP="00625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  <w:u w:val="single"/>
        </w:rPr>
      </w:pP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  <w:u w:val="single"/>
        </w:rPr>
        <w:t>____________________________________</w:t>
      </w:r>
    </w:p>
    <w:p w:rsidR="006253DF" w:rsidRPr="00A42C12" w:rsidRDefault="006253DF" w:rsidP="00625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Pr="00A42C12">
        <w:rPr>
          <w:rFonts w:ascii="Book Antiqua" w:eastAsia="Times New Roman" w:hAnsi="Book Antiqua" w:cs="Times New Roman"/>
          <w:sz w:val="24"/>
          <w:szCs w:val="24"/>
        </w:rPr>
        <w:tab/>
      </w:r>
      <w:r w:rsidR="00883C96" w:rsidRPr="00A42C12">
        <w:rPr>
          <w:rFonts w:ascii="Book Antiqua" w:eastAsia="Times New Roman" w:hAnsi="Book Antiqua" w:cs="Times New Roman"/>
          <w:sz w:val="24"/>
          <w:szCs w:val="24"/>
        </w:rPr>
        <w:t>Traci Pierce</w:t>
      </w:r>
      <w:r w:rsidRPr="00A42C12">
        <w:rPr>
          <w:rFonts w:ascii="Book Antiqua" w:eastAsia="Times New Roman" w:hAnsi="Book Antiqua" w:cs="Times New Roman"/>
          <w:sz w:val="24"/>
          <w:szCs w:val="24"/>
        </w:rPr>
        <w:t>, Superintendent</w:t>
      </w:r>
    </w:p>
    <w:p w:rsidR="006253DF" w:rsidRPr="00A42C12" w:rsidRDefault="006253DF" w:rsidP="00625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eastAsia="Times New Roman" w:hAnsi="Book Antiqua" w:cs="Times New Roman"/>
          <w:sz w:val="24"/>
          <w:szCs w:val="24"/>
        </w:rPr>
      </w:pPr>
      <w:r w:rsidRPr="00A42C12">
        <w:rPr>
          <w:rFonts w:ascii="Book Antiqua" w:eastAsia="Times New Roman" w:hAnsi="Book Antiqua" w:cs="Times New Roman"/>
          <w:sz w:val="24"/>
          <w:szCs w:val="24"/>
        </w:rPr>
        <w:t>Diane Jenkins</w:t>
      </w:r>
    </w:p>
    <w:p w:rsidR="00CA0244" w:rsidRPr="00A42C12" w:rsidRDefault="006253DF" w:rsidP="00747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 Antiqua" w:hAnsi="Book Antiqua"/>
        </w:rPr>
      </w:pPr>
      <w:r w:rsidRPr="00A42C12">
        <w:rPr>
          <w:rFonts w:ascii="Book Antiqua" w:eastAsia="Times New Roman" w:hAnsi="Book Antiqua" w:cs="Times New Roman"/>
          <w:sz w:val="24"/>
          <w:szCs w:val="24"/>
        </w:rPr>
        <w:t>Recording Secretary</w:t>
      </w:r>
      <w:r w:rsidR="005B57E2">
        <w:rPr>
          <w:rFonts w:ascii="Book Antiqua" w:eastAsia="Times New Roman" w:hAnsi="Book Antiqua" w:cs="Times New Roman"/>
          <w:sz w:val="24"/>
          <w:szCs w:val="24"/>
        </w:rPr>
        <w:t>0</w:t>
      </w:r>
    </w:p>
    <w:sectPr w:rsidR="00CA0244" w:rsidRPr="00A42C12" w:rsidSect="008D2D4A">
      <w:headerReference w:type="default" r:id="rId8"/>
      <w:footerReference w:type="default" r:id="rId9"/>
      <w:pgSz w:w="12240" w:h="15840" w:code="1"/>
      <w:pgMar w:top="72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1B" w:rsidRDefault="006F561B" w:rsidP="008D2D4A">
      <w:r>
        <w:separator/>
      </w:r>
    </w:p>
  </w:endnote>
  <w:endnote w:type="continuationSeparator" w:id="0">
    <w:p w:rsidR="006F561B" w:rsidRDefault="006F561B" w:rsidP="008D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4A" w:rsidRPr="00423B6B" w:rsidRDefault="00423B6B">
    <w:pPr>
      <w:pStyle w:val="Footer"/>
      <w:rPr>
        <w:rFonts w:ascii="Book Antiqua" w:hAnsi="Book Antiqua"/>
        <w:sz w:val="20"/>
        <w:szCs w:val="20"/>
      </w:rPr>
    </w:pPr>
    <w:r>
      <w:tab/>
    </w:r>
    <w:r w:rsidRPr="00423B6B">
      <w:rPr>
        <w:rFonts w:ascii="Book Antiqua" w:hAnsi="Book Antiqua"/>
        <w:sz w:val="20"/>
        <w:szCs w:val="20"/>
      </w:rPr>
      <w:t>-</w:t>
    </w:r>
    <w:r w:rsidRPr="00423B6B">
      <w:rPr>
        <w:rFonts w:ascii="Book Antiqua" w:hAnsi="Book Antiqua"/>
        <w:sz w:val="20"/>
        <w:szCs w:val="20"/>
      </w:rPr>
      <w:fldChar w:fldCharType="begin"/>
    </w:r>
    <w:r w:rsidRPr="00423B6B">
      <w:rPr>
        <w:rFonts w:ascii="Book Antiqua" w:hAnsi="Book Antiqua"/>
        <w:sz w:val="20"/>
        <w:szCs w:val="20"/>
      </w:rPr>
      <w:instrText xml:space="preserve"> PAGE   \* MERGEFORMAT </w:instrText>
    </w:r>
    <w:r w:rsidRPr="00423B6B">
      <w:rPr>
        <w:rFonts w:ascii="Book Antiqua" w:hAnsi="Book Antiqua"/>
        <w:sz w:val="20"/>
        <w:szCs w:val="20"/>
      </w:rPr>
      <w:fldChar w:fldCharType="separate"/>
    </w:r>
    <w:r w:rsidR="005B57E2">
      <w:rPr>
        <w:rFonts w:ascii="Book Antiqua" w:hAnsi="Book Antiqua"/>
        <w:noProof/>
        <w:sz w:val="20"/>
        <w:szCs w:val="20"/>
      </w:rPr>
      <w:t>5</w:t>
    </w:r>
    <w:r w:rsidRPr="00423B6B">
      <w:rPr>
        <w:rFonts w:ascii="Book Antiqua" w:hAnsi="Book Antiqua"/>
        <w:noProof/>
        <w:sz w:val="20"/>
        <w:szCs w:val="20"/>
      </w:rPr>
      <w:fldChar w:fldCharType="end"/>
    </w:r>
    <w:r w:rsidRPr="00423B6B">
      <w:rPr>
        <w:rFonts w:ascii="Book Antiqua" w:hAnsi="Book Antiqua"/>
        <w:noProof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1B" w:rsidRDefault="006F561B" w:rsidP="008D2D4A">
      <w:r>
        <w:separator/>
      </w:r>
    </w:p>
  </w:footnote>
  <w:footnote w:type="continuationSeparator" w:id="0">
    <w:p w:rsidR="006F561B" w:rsidRDefault="006F561B" w:rsidP="008D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6B" w:rsidRPr="00451841" w:rsidRDefault="00423B6B" w:rsidP="00423B6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hAnsi="Book Antiqua"/>
        <w:sz w:val="24"/>
        <w:szCs w:val="24"/>
      </w:rPr>
    </w:pPr>
    <w:r w:rsidRPr="00451841">
      <w:rPr>
        <w:rFonts w:ascii="Book Antiqua" w:hAnsi="Book Antiqua"/>
        <w:sz w:val="24"/>
        <w:szCs w:val="24"/>
      </w:rPr>
      <w:t>LAKE WASHINGTON SCHOOL DISTRICT NO. 414</w:t>
    </w:r>
  </w:p>
  <w:p w:rsidR="00423B6B" w:rsidRPr="00451841" w:rsidRDefault="00423B6B" w:rsidP="00423B6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hAnsi="Book Antiqua"/>
        <w:sz w:val="24"/>
        <w:szCs w:val="24"/>
      </w:rPr>
    </w:pPr>
    <w:r w:rsidRPr="00451841">
      <w:rPr>
        <w:rFonts w:ascii="Book Antiqua" w:hAnsi="Book Antiqua"/>
        <w:sz w:val="24"/>
        <w:szCs w:val="24"/>
      </w:rPr>
      <w:t>Board of Directors' Meeting</w:t>
    </w:r>
  </w:p>
  <w:p w:rsidR="00423B6B" w:rsidRPr="00451841" w:rsidRDefault="00423B6B" w:rsidP="00423B6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November </w:t>
    </w:r>
    <w:r w:rsidR="006742BB">
      <w:rPr>
        <w:rFonts w:ascii="Book Antiqua" w:hAnsi="Book Antiqua"/>
        <w:sz w:val="24"/>
        <w:szCs w:val="24"/>
      </w:rPr>
      <w:t>1</w:t>
    </w:r>
    <w:r w:rsidR="005F0C75">
      <w:rPr>
        <w:rFonts w:ascii="Book Antiqua" w:hAnsi="Book Antiqua"/>
        <w:sz w:val="24"/>
        <w:szCs w:val="24"/>
      </w:rPr>
      <w:t>8</w:t>
    </w:r>
    <w:r>
      <w:rPr>
        <w:rFonts w:ascii="Book Antiqua" w:hAnsi="Book Antiqua"/>
        <w:sz w:val="24"/>
        <w:szCs w:val="24"/>
      </w:rPr>
      <w:t xml:space="preserve">, </w:t>
    </w:r>
    <w:r w:rsidRPr="00451841">
      <w:rPr>
        <w:rFonts w:ascii="Book Antiqua" w:hAnsi="Book Antiqua"/>
        <w:sz w:val="24"/>
        <w:szCs w:val="24"/>
      </w:rPr>
      <w:t>201</w:t>
    </w:r>
    <w:r w:rsidR="005F0C75">
      <w:rPr>
        <w:rFonts w:ascii="Book Antiqua" w:hAnsi="Book Antiqua"/>
        <w:sz w:val="24"/>
        <w:szCs w:val="24"/>
      </w:rPr>
      <w:t>3</w:t>
    </w:r>
  </w:p>
  <w:p w:rsidR="00423B6B" w:rsidRPr="00451841" w:rsidRDefault="00423B6B" w:rsidP="00423B6B">
    <w:pPr>
      <w:rPr>
        <w:sz w:val="18"/>
        <w:szCs w:val="18"/>
      </w:rPr>
    </w:pPr>
  </w:p>
  <w:p w:rsidR="00423B6B" w:rsidRPr="003C1387" w:rsidRDefault="00423B6B" w:rsidP="00423B6B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DF"/>
    <w:rsid w:val="00000FAE"/>
    <w:rsid w:val="000A3206"/>
    <w:rsid w:val="000F323E"/>
    <w:rsid w:val="001F6083"/>
    <w:rsid w:val="003C52E2"/>
    <w:rsid w:val="003D4B83"/>
    <w:rsid w:val="003E160D"/>
    <w:rsid w:val="00423B6B"/>
    <w:rsid w:val="00525CAB"/>
    <w:rsid w:val="005B57E2"/>
    <w:rsid w:val="005E3D3E"/>
    <w:rsid w:val="005F0C75"/>
    <w:rsid w:val="006253DF"/>
    <w:rsid w:val="0063343D"/>
    <w:rsid w:val="0064400E"/>
    <w:rsid w:val="00663730"/>
    <w:rsid w:val="006742BB"/>
    <w:rsid w:val="006F561B"/>
    <w:rsid w:val="00747DB2"/>
    <w:rsid w:val="00751A1C"/>
    <w:rsid w:val="008370D2"/>
    <w:rsid w:val="00883C96"/>
    <w:rsid w:val="008B0002"/>
    <w:rsid w:val="008D2D4A"/>
    <w:rsid w:val="008F67F8"/>
    <w:rsid w:val="00951A78"/>
    <w:rsid w:val="00951EB1"/>
    <w:rsid w:val="00955C99"/>
    <w:rsid w:val="00991792"/>
    <w:rsid w:val="00A100E7"/>
    <w:rsid w:val="00A21176"/>
    <w:rsid w:val="00A220FB"/>
    <w:rsid w:val="00A42C12"/>
    <w:rsid w:val="00AB5AAB"/>
    <w:rsid w:val="00B26FAA"/>
    <w:rsid w:val="00B737AF"/>
    <w:rsid w:val="00B92BFE"/>
    <w:rsid w:val="00BD04B5"/>
    <w:rsid w:val="00CA0244"/>
    <w:rsid w:val="00CD67B1"/>
    <w:rsid w:val="00DF447E"/>
    <w:rsid w:val="00FB1474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B0002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B0002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D2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D4A"/>
  </w:style>
  <w:style w:type="paragraph" w:styleId="Footer">
    <w:name w:val="footer"/>
    <w:basedOn w:val="Normal"/>
    <w:link w:val="FooterChar"/>
    <w:uiPriority w:val="99"/>
    <w:unhideWhenUsed/>
    <w:rsid w:val="008D2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D4A"/>
  </w:style>
  <w:style w:type="paragraph" w:styleId="BalloonText">
    <w:name w:val="Balloon Text"/>
    <w:basedOn w:val="Normal"/>
    <w:link w:val="BalloonTextChar"/>
    <w:uiPriority w:val="99"/>
    <w:semiHidden/>
    <w:unhideWhenUsed/>
    <w:rsid w:val="00747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B0002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B0002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D2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D4A"/>
  </w:style>
  <w:style w:type="paragraph" w:styleId="Footer">
    <w:name w:val="footer"/>
    <w:basedOn w:val="Normal"/>
    <w:link w:val="FooterChar"/>
    <w:uiPriority w:val="99"/>
    <w:unhideWhenUsed/>
    <w:rsid w:val="008D2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D4A"/>
  </w:style>
  <w:style w:type="paragraph" w:styleId="BalloonText">
    <w:name w:val="Balloon Text"/>
    <w:basedOn w:val="Normal"/>
    <w:link w:val="BalloonTextChar"/>
    <w:uiPriority w:val="99"/>
    <w:semiHidden/>
    <w:unhideWhenUsed/>
    <w:rsid w:val="00747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enkin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41CF1EA-DBA0-4AD3-BA12-E6B70916DB5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142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Staff</cp:lastModifiedBy>
  <cp:revision>13</cp:revision>
  <cp:lastPrinted>2013-12-09T17:53:00Z</cp:lastPrinted>
  <dcterms:created xsi:type="dcterms:W3CDTF">2013-11-15T23:08:00Z</dcterms:created>
  <dcterms:modified xsi:type="dcterms:W3CDTF">2013-12-09T21:14:00Z</dcterms:modified>
</cp:coreProperties>
</file>