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240"/>
      </w:tblGrid>
      <w:tr w:rsidR="00DD1AB1" w:rsidRPr="00A870FD" w14:paraId="6841BF18" w14:textId="77777777" w:rsidTr="00910628">
        <w:trPr>
          <w:trHeight w:val="1359"/>
        </w:trPr>
        <w:tc>
          <w:tcPr>
            <w:tcW w:w="10440" w:type="dxa"/>
            <w:gridSpan w:val="3"/>
            <w:shd w:val="clear" w:color="auto" w:fill="auto"/>
          </w:tcPr>
          <w:p w14:paraId="6841BF13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OFFICIAL MINUTES</w:t>
            </w:r>
          </w:p>
          <w:p w14:paraId="6841BF14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LAKE WASHINGTON SCHOOL DISTRICT NO. 414</w:t>
            </w:r>
          </w:p>
          <w:p w14:paraId="6841BF15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Board of Directors' Meeting</w:t>
            </w:r>
          </w:p>
          <w:p w14:paraId="6841BF16" w14:textId="5EA370F3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Ma</w:t>
            </w:r>
            <w:r w:rsidR="00151AB4">
              <w:rPr>
                <w:rFonts w:ascii="Book Antiqua" w:eastAsia="Times New Roman" w:hAnsi="Book Antiqua" w:cs="Times New Roman"/>
                <w:sz w:val="24"/>
                <w:szCs w:val="24"/>
              </w:rPr>
              <w:t>rch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836A30">
              <w:rPr>
                <w:rFonts w:ascii="Book Antiqua" w:eastAsia="Times New Roman" w:hAnsi="Book Antiqua" w:cs="Times New Roman"/>
                <w:sz w:val="24"/>
                <w:szCs w:val="24"/>
              </w:rPr>
              <w:t>2</w:t>
            </w:r>
            <w:r w:rsidR="007936CA">
              <w:rPr>
                <w:rFonts w:ascii="Book Antiqua" w:eastAsia="Times New Roman" w:hAnsi="Book Antiqua" w:cs="Times New Roman"/>
                <w:sz w:val="24"/>
                <w:szCs w:val="24"/>
              </w:rPr>
              <w:t>8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 w:rsidR="00836A30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</w:p>
          <w:p w14:paraId="6841BF17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D1AB1" w:rsidRPr="00A870FD" w14:paraId="6841BF1C" w14:textId="77777777" w:rsidTr="00910628">
        <w:trPr>
          <w:trHeight w:val="612"/>
        </w:trPr>
        <w:tc>
          <w:tcPr>
            <w:tcW w:w="7020" w:type="dxa"/>
            <w:shd w:val="clear" w:color="auto" w:fill="auto"/>
          </w:tcPr>
          <w:p w14:paraId="6841BF19" w14:textId="64B6A53C" w:rsidR="00DD1AB1" w:rsidRPr="00A870FD" w:rsidRDefault="00DD1AB1" w:rsidP="00FA5A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board meeting was called to order by </w:t>
            </w:r>
            <w:r w:rsidR="0048295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Vice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President </w:t>
            </w:r>
            <w:r w:rsidR="00482954">
              <w:rPr>
                <w:rFonts w:ascii="Book Antiqua" w:eastAsia="Times New Roman" w:hAnsi="Book Antiqua" w:cs="Times New Roman"/>
                <w:sz w:val="24"/>
                <w:szCs w:val="24"/>
              </w:rPr>
              <w:t>Chris Carlson at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FA5AEA">
              <w:rPr>
                <w:rFonts w:ascii="Book Antiqua" w:eastAsia="Times New Roman" w:hAnsi="Book Antiqua" w:cs="Times New Roman"/>
                <w:sz w:val="24"/>
                <w:szCs w:val="24"/>
              </w:rPr>
              <w:t>5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:</w:t>
            </w:r>
            <w:r w:rsidR="00FA5AEA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0 p.m</w:t>
            </w:r>
            <w:r w:rsidRPr="00A870FD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6841BF1A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841BF1B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CALL TO ORDER</w:t>
            </w:r>
          </w:p>
        </w:tc>
      </w:tr>
      <w:tr w:rsidR="00DD1AB1" w:rsidRPr="00A870FD" w14:paraId="6841BF20" w14:textId="77777777" w:rsidTr="00910628">
        <w:tc>
          <w:tcPr>
            <w:tcW w:w="7020" w:type="dxa"/>
            <w:shd w:val="clear" w:color="auto" w:fill="auto"/>
          </w:tcPr>
          <w:p w14:paraId="6841BF1D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841BF1E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841BF1F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14:paraId="6841BF28" w14:textId="77777777" w:rsidTr="00910628">
        <w:tc>
          <w:tcPr>
            <w:tcW w:w="7020" w:type="dxa"/>
            <w:shd w:val="clear" w:color="auto" w:fill="auto"/>
          </w:tcPr>
          <w:p w14:paraId="6841BF21" w14:textId="024F284E" w:rsidR="00DD1AB1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Members present: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254C0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Chris Carlson, </w:t>
            </w:r>
            <w:r w:rsidR="0048295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Siri Bliesner, 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>Mark Stuart</w:t>
            </w:r>
            <w:r w:rsidR="00836A30">
              <w:rPr>
                <w:rFonts w:ascii="Book Antiqua" w:eastAsia="Times New Roman" w:hAnsi="Book Antiqua" w:cs="Times New Roman"/>
                <w:sz w:val="24"/>
                <w:szCs w:val="24"/>
              </w:rPr>
              <w:t>, and Eric Laliberte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14:paraId="6841BF22" w14:textId="77777777" w:rsidR="00F43629" w:rsidRDefault="00F43629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65C69D5E" w14:textId="77777777" w:rsidR="00482954" w:rsidRPr="003822C6" w:rsidRDefault="00482954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21BA3FAF" w14:textId="31C9DDA7" w:rsidR="00482954" w:rsidRDefault="00482954" w:rsidP="00254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Excused:  Nancy Bernard.</w:t>
            </w:r>
          </w:p>
          <w:p w14:paraId="3BD777A1" w14:textId="77777777" w:rsidR="00482954" w:rsidRDefault="00482954" w:rsidP="00254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6841BF25" w14:textId="5EBE842B" w:rsidR="00DD1AB1" w:rsidRPr="00A870FD" w:rsidRDefault="00DD1AB1" w:rsidP="00254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Present</w:t>
            </w:r>
            <w:r w:rsidR="00254C0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: 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Superintendent</w:t>
            </w:r>
            <w:r w:rsidR="00D34CC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Traci Pierce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6841BF26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841BF27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bookmarkStart w:id="1" w:name="OLE_LINK1"/>
            <w:bookmarkStart w:id="2" w:name="OLE_LINK2"/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RO</w:t>
            </w:r>
            <w:bookmarkEnd w:id="1"/>
            <w:bookmarkEnd w:id="2"/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LL CALL</w:t>
            </w:r>
          </w:p>
        </w:tc>
      </w:tr>
      <w:tr w:rsidR="00DD1AB1" w:rsidRPr="00A870FD" w14:paraId="6841BF2C" w14:textId="77777777" w:rsidTr="00910628">
        <w:tc>
          <w:tcPr>
            <w:tcW w:w="7020" w:type="dxa"/>
            <w:shd w:val="clear" w:color="auto" w:fill="auto"/>
          </w:tcPr>
          <w:p w14:paraId="6841BF29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841BF2A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841BF2B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14:paraId="6841BF32" w14:textId="77777777" w:rsidTr="00910628">
        <w:tc>
          <w:tcPr>
            <w:tcW w:w="7020" w:type="dxa"/>
            <w:shd w:val="clear" w:color="auto" w:fill="auto"/>
          </w:tcPr>
          <w:p w14:paraId="6841BF2D" w14:textId="519ADEFA" w:rsidR="00DD1AB1" w:rsidRDefault="00151AB4" w:rsidP="003D3062">
            <w:pPr>
              <w:ind w:right="-9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Siri Bliesner 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moved to approve the agenda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 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Seconded by</w:t>
            </w:r>
            <w:r w:rsidR="00836A30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Mark Stuart</w:t>
            </w:r>
          </w:p>
          <w:p w14:paraId="6841BF2E" w14:textId="77777777" w:rsidR="003D3062" w:rsidRPr="009B11DD" w:rsidRDefault="003D3062" w:rsidP="003D3062">
            <w:pPr>
              <w:ind w:right="-90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6841BF2F" w14:textId="77777777" w:rsidR="009B11DD" w:rsidRPr="00A870FD" w:rsidRDefault="00DD1AB1" w:rsidP="00F436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14:paraId="6841BF30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6841BF31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APPROVAL OF AGENDA</w:t>
            </w:r>
          </w:p>
        </w:tc>
      </w:tr>
      <w:tr w:rsidR="00DD1AB1" w:rsidRPr="00A870FD" w14:paraId="6841BF36" w14:textId="77777777" w:rsidTr="00910628">
        <w:tc>
          <w:tcPr>
            <w:tcW w:w="7020" w:type="dxa"/>
            <w:shd w:val="clear" w:color="auto" w:fill="auto"/>
          </w:tcPr>
          <w:p w14:paraId="6841BF33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841BF34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841BF35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14:paraId="6841BF3E" w14:textId="77777777" w:rsidTr="00910628">
        <w:tc>
          <w:tcPr>
            <w:tcW w:w="7020" w:type="dxa"/>
            <w:shd w:val="clear" w:color="auto" w:fill="auto"/>
          </w:tcPr>
          <w:p w14:paraId="6841BF37" w14:textId="78A55D3E" w:rsidR="00DD1AB1" w:rsidRPr="00A870FD" w:rsidRDefault="00151AB4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Siri Bliesner 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moved to approve the consent agenda</w:t>
            </w:r>
            <w:r w:rsidR="008A0E16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Seconded by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Mark Stuart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14:paraId="6841BF38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6841BF39" w14:textId="4271B68E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Nancy Bernard, yes;</w:t>
            </w:r>
            <w:r w:rsidR="00254C0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Chris Carlson, 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>yes</w:t>
            </w:r>
            <w:r w:rsidR="00254C02">
              <w:rPr>
                <w:rFonts w:ascii="Book Antiqua" w:eastAsia="Times New Roman" w:hAnsi="Book Antiqua" w:cs="Times New Roman"/>
                <w:sz w:val="24"/>
                <w:szCs w:val="24"/>
              </w:rPr>
              <w:t>;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Siri Bliesner</w:t>
            </w:r>
            <w:r w:rsidR="004F26EC">
              <w:rPr>
                <w:rFonts w:ascii="Book Antiqua" w:eastAsia="Times New Roman" w:hAnsi="Book Antiqua" w:cs="Times New Roman"/>
                <w:sz w:val="24"/>
                <w:szCs w:val="24"/>
              </w:rPr>
              <w:t>, yes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>;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>Mark Stuart, yes</w:t>
            </w:r>
            <w:r w:rsidR="00836A30">
              <w:rPr>
                <w:rFonts w:ascii="Book Antiqua" w:eastAsia="Times New Roman" w:hAnsi="Book Antiqua" w:cs="Times New Roman"/>
                <w:sz w:val="24"/>
                <w:szCs w:val="24"/>
              </w:rPr>
              <w:t>; and Eric Laliberte, yes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. </w:t>
            </w:r>
          </w:p>
          <w:p w14:paraId="6841BF3A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6841BF3B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14:paraId="6841BF3C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841BF3D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CONSENT AGENDA</w:t>
            </w:r>
          </w:p>
        </w:tc>
      </w:tr>
      <w:tr w:rsidR="00310273" w:rsidRPr="00A870FD" w14:paraId="6841BF42" w14:textId="77777777" w:rsidTr="00910628">
        <w:tc>
          <w:tcPr>
            <w:tcW w:w="7020" w:type="dxa"/>
            <w:shd w:val="clear" w:color="auto" w:fill="auto"/>
          </w:tcPr>
          <w:p w14:paraId="6841BF3F" w14:textId="77777777" w:rsidR="00310273" w:rsidRPr="00A870FD" w:rsidRDefault="00310273" w:rsidP="00E934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841BF40" w14:textId="77777777" w:rsidR="00310273" w:rsidRPr="00A870FD" w:rsidRDefault="00310273" w:rsidP="00E934E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841BF41" w14:textId="77777777" w:rsidR="00310273" w:rsidRPr="00A870FD" w:rsidRDefault="00310273" w:rsidP="00E934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14:paraId="6841BF46" w14:textId="77777777" w:rsidTr="00910628">
        <w:trPr>
          <w:trHeight w:val="450"/>
        </w:trPr>
        <w:tc>
          <w:tcPr>
            <w:tcW w:w="7020" w:type="dxa"/>
            <w:shd w:val="clear" w:color="auto" w:fill="auto"/>
          </w:tcPr>
          <w:p w14:paraId="6841BF43" w14:textId="6983AE47" w:rsidR="00DD1AB1" w:rsidRPr="00A870FD" w:rsidRDefault="00DD1AB1" w:rsidP="00845D51">
            <w:pPr>
              <w:ind w:right="19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31027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Approves </w:t>
            </w:r>
            <w:r w:rsidR="00310273" w:rsidRPr="00310273">
              <w:rPr>
                <w:rFonts w:ascii="Book Antiqua" w:hAnsi="Book Antiqua"/>
                <w:sz w:val="24"/>
                <w:szCs w:val="24"/>
              </w:rPr>
              <w:t>Ma</w:t>
            </w:r>
            <w:r w:rsidR="00845D51">
              <w:rPr>
                <w:rFonts w:ascii="Book Antiqua" w:hAnsi="Book Antiqua"/>
                <w:sz w:val="24"/>
                <w:szCs w:val="24"/>
              </w:rPr>
              <w:t>rch</w:t>
            </w:r>
            <w:r w:rsidR="00310273" w:rsidRPr="0031027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45D51">
              <w:rPr>
                <w:rFonts w:ascii="Book Antiqua" w:hAnsi="Book Antiqua"/>
                <w:sz w:val="24"/>
                <w:szCs w:val="24"/>
              </w:rPr>
              <w:t>1</w:t>
            </w:r>
            <w:r w:rsidR="007936CA">
              <w:rPr>
                <w:rFonts w:ascii="Book Antiqua" w:hAnsi="Book Antiqua"/>
                <w:sz w:val="24"/>
                <w:szCs w:val="24"/>
              </w:rPr>
              <w:t>4</w:t>
            </w:r>
            <w:r w:rsidR="00310273" w:rsidRPr="0031027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936CA">
              <w:rPr>
                <w:rFonts w:ascii="Book Antiqua" w:hAnsi="Book Antiqua"/>
                <w:sz w:val="24"/>
                <w:szCs w:val="24"/>
              </w:rPr>
              <w:t>study</w:t>
            </w:r>
            <w:r w:rsidR="00310273" w:rsidRPr="00310273">
              <w:rPr>
                <w:rFonts w:ascii="Book Antiqua" w:hAnsi="Book Antiqua"/>
                <w:sz w:val="24"/>
                <w:szCs w:val="24"/>
              </w:rPr>
              <w:t xml:space="preserve"> session and board meeting</w:t>
            </w:r>
            <w:r w:rsidR="00310273" w:rsidRPr="00254C0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254C02">
              <w:rPr>
                <w:rFonts w:ascii="Book Antiqua" w:eastAsia="Times New Roman" w:hAnsi="Book Antiqua" w:cs="Times New Roman"/>
                <w:sz w:val="24"/>
                <w:szCs w:val="24"/>
              </w:rPr>
              <w:t>minutes</w:t>
            </w:r>
            <w:r w:rsidR="00310273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6841BF44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841BF45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APPROVAL OF MINUTES</w:t>
            </w:r>
          </w:p>
        </w:tc>
      </w:tr>
      <w:tr w:rsidR="00DD1AB1" w:rsidRPr="00A870FD" w14:paraId="6841BF4A" w14:textId="77777777" w:rsidTr="00910628">
        <w:tc>
          <w:tcPr>
            <w:tcW w:w="7020" w:type="dxa"/>
            <w:shd w:val="clear" w:color="auto" w:fill="auto"/>
          </w:tcPr>
          <w:p w14:paraId="6841BF47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841BF48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841BF49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14:paraId="6841BF4E" w14:textId="77777777" w:rsidTr="00910628">
        <w:trPr>
          <w:trHeight w:val="675"/>
        </w:trPr>
        <w:tc>
          <w:tcPr>
            <w:tcW w:w="7020" w:type="dxa"/>
            <w:shd w:val="clear" w:color="auto" w:fill="auto"/>
          </w:tcPr>
          <w:p w14:paraId="6841BF4B" w14:textId="3A152C7D" w:rsidR="00DD1AB1" w:rsidRPr="00A870FD" w:rsidRDefault="00DD1AB1" w:rsidP="00845D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Approves</w:t>
            </w:r>
            <w:r w:rsidR="0074250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Ma</w:t>
            </w:r>
            <w:r w:rsidR="00845D51">
              <w:rPr>
                <w:rFonts w:ascii="Book Antiqua" w:eastAsia="Times New Roman" w:hAnsi="Book Antiqua" w:cs="Times New Roman"/>
                <w:sz w:val="24"/>
                <w:szCs w:val="24"/>
              </w:rPr>
              <w:t>rch 28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 w:rsidR="00845D51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Human Resources Report.</w:t>
            </w:r>
          </w:p>
        </w:tc>
        <w:tc>
          <w:tcPr>
            <w:tcW w:w="180" w:type="dxa"/>
            <w:shd w:val="clear" w:color="auto" w:fill="auto"/>
          </w:tcPr>
          <w:p w14:paraId="6841BF4C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841BF4D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APPROVAL OF HUMAN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RESOURCES REPORT</w:t>
            </w:r>
          </w:p>
        </w:tc>
      </w:tr>
      <w:tr w:rsidR="00F43629" w:rsidRPr="00A870FD" w14:paraId="6841BF52" w14:textId="77777777" w:rsidTr="00910628">
        <w:tc>
          <w:tcPr>
            <w:tcW w:w="7020" w:type="dxa"/>
            <w:shd w:val="clear" w:color="auto" w:fill="auto"/>
          </w:tcPr>
          <w:p w14:paraId="6841BF4F" w14:textId="77777777" w:rsidR="00F43629" w:rsidRPr="00A870FD" w:rsidRDefault="00F43629" w:rsidP="003E3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841BF50" w14:textId="77777777" w:rsidR="00F43629" w:rsidRPr="00A870FD" w:rsidRDefault="00F43629" w:rsidP="003E37E2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841BF51" w14:textId="77777777" w:rsidR="00F43629" w:rsidRPr="00A870FD" w:rsidRDefault="00F43629" w:rsidP="003E3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14:paraId="6841BF57" w14:textId="77777777" w:rsidTr="00910628">
        <w:tc>
          <w:tcPr>
            <w:tcW w:w="7020" w:type="dxa"/>
            <w:shd w:val="clear" w:color="auto" w:fill="auto"/>
          </w:tcPr>
          <w:p w14:paraId="4D0B8801" w14:textId="795EF48D" w:rsidR="00845D51" w:rsidRPr="00845D51" w:rsidRDefault="00845D51" w:rsidP="00845D51">
            <w:pPr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845D51">
              <w:rPr>
                <w:rFonts w:ascii="Book Antiqua" w:eastAsia="Times New Roman" w:hAnsi="Book Antiqua" w:cs="Times New Roman"/>
                <w:sz w:val="24"/>
                <w:szCs w:val="20"/>
              </w:rPr>
              <w:t>pproves Resolution No. 2209, providing a Letter of Acceptance to OSPI that states the District will accept the energy efficiency grant.</w:t>
            </w:r>
          </w:p>
          <w:p w14:paraId="6841BF53" w14:textId="1AEC07AF" w:rsidR="00DD1AB1" w:rsidRPr="003822C6" w:rsidRDefault="00DD1AB1" w:rsidP="00845D51">
            <w:pPr>
              <w:snapToGrid w:val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14:paraId="6841BF54" w14:textId="77777777" w:rsidR="00DD1AB1" w:rsidRPr="009F3A6A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996663B" w14:textId="77777777" w:rsidR="00845D51" w:rsidRPr="00845D51" w:rsidRDefault="00845D51" w:rsidP="00845D51">
            <w:pPr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 w:rsidRPr="00845D51">
              <w:rPr>
                <w:rFonts w:ascii="Book Antiqua" w:eastAsia="Times New Roman" w:hAnsi="Book Antiqua" w:cs="Times New Roman"/>
                <w:sz w:val="24"/>
                <w:szCs w:val="20"/>
              </w:rPr>
              <w:t>OSPI ENERGY EFFICIENCY GRANT</w:t>
            </w:r>
          </w:p>
          <w:p w14:paraId="6841BF56" w14:textId="596F5E8D" w:rsidR="00DD1AB1" w:rsidRPr="009F3A6A" w:rsidRDefault="00845D51" w:rsidP="00845D51">
            <w:pPr>
              <w:keepNext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845D51">
              <w:rPr>
                <w:rFonts w:ascii="Book Antiqua" w:eastAsia="Times New Roman" w:hAnsi="Book Antiqua" w:cs="Times New Roman"/>
                <w:caps/>
                <w:sz w:val="24"/>
                <w:szCs w:val="20"/>
                <w:u w:val="single"/>
              </w:rPr>
              <w:t>Resolution No. 2209</w:t>
            </w:r>
          </w:p>
        </w:tc>
      </w:tr>
      <w:tr w:rsidR="00DD1AB1" w:rsidRPr="009F3A6A" w14:paraId="6841BF5B" w14:textId="77777777" w:rsidTr="00910628">
        <w:tc>
          <w:tcPr>
            <w:tcW w:w="7020" w:type="dxa"/>
            <w:shd w:val="clear" w:color="auto" w:fill="auto"/>
          </w:tcPr>
          <w:p w14:paraId="6841BF58" w14:textId="77777777" w:rsidR="00DD1AB1" w:rsidRPr="009F3A6A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841BF59" w14:textId="77777777" w:rsidR="00DD1AB1" w:rsidRPr="009F3A6A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841BF5A" w14:textId="77777777" w:rsidR="00DD1AB1" w:rsidRPr="009F3A6A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DD1AB1" w:rsidRPr="00A870FD" w14:paraId="6841BF60" w14:textId="77777777" w:rsidTr="00910628">
        <w:trPr>
          <w:trHeight w:val="675"/>
        </w:trPr>
        <w:tc>
          <w:tcPr>
            <w:tcW w:w="7020" w:type="dxa"/>
            <w:shd w:val="clear" w:color="auto" w:fill="auto"/>
          </w:tcPr>
          <w:p w14:paraId="70A7FD61" w14:textId="7A562BED" w:rsidR="00845D51" w:rsidRPr="00845D51" w:rsidRDefault="00845D51" w:rsidP="00845D51">
            <w:pPr>
              <w:pStyle w:val="NoSpacing"/>
              <w:rPr>
                <w:rFonts w:ascii="Book Antiqua" w:eastAsia="Calibri" w:hAnsi="Book Antiqua" w:cs="Arial"/>
                <w:sz w:val="24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845D51">
              <w:rPr>
                <w:rFonts w:ascii="Book Antiqua" w:eastAsia="Calibri" w:hAnsi="Book Antiqua" w:cs="Arial"/>
                <w:sz w:val="24"/>
                <w:szCs w:val="20"/>
              </w:rPr>
              <w:t>dopts Resolution No. 2210, acceptance of Lake Washington School District Facilities Study and Survey, dated March 22, 2016, prepared by Meng Analysis.</w:t>
            </w:r>
          </w:p>
          <w:p w14:paraId="6841BF5C" w14:textId="23023760" w:rsidR="00DD1AB1" w:rsidRPr="009752F6" w:rsidRDefault="00DD1AB1" w:rsidP="0031027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14:paraId="6841BF5D" w14:textId="77777777" w:rsidR="00DD1AB1" w:rsidRPr="009F3A6A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5894134" w14:textId="77777777" w:rsidR="00845D51" w:rsidRPr="00845D51" w:rsidRDefault="00845D51" w:rsidP="00845D51">
            <w:pPr>
              <w:pStyle w:val="NoSpacing"/>
              <w:rPr>
                <w:rFonts w:ascii="Book Antiqua" w:eastAsia="Calibri" w:hAnsi="Book Antiqua" w:cs="Arial"/>
                <w:caps/>
                <w:sz w:val="24"/>
                <w:szCs w:val="20"/>
              </w:rPr>
            </w:pPr>
            <w:r w:rsidRPr="00845D51">
              <w:rPr>
                <w:rFonts w:ascii="Book Antiqua" w:eastAsia="Calibri" w:hAnsi="Book Antiqua" w:cs="Arial"/>
                <w:caps/>
                <w:sz w:val="24"/>
                <w:szCs w:val="20"/>
              </w:rPr>
              <w:t>2016 FACILITIES Study and Survey</w:t>
            </w:r>
          </w:p>
          <w:p w14:paraId="1D973C30" w14:textId="77777777" w:rsidR="00845D51" w:rsidRPr="00845D51" w:rsidRDefault="00845D51" w:rsidP="00845D51">
            <w:pPr>
              <w:rPr>
                <w:rFonts w:ascii="Book Antiqua" w:eastAsia="Calibri" w:hAnsi="Book Antiqua" w:cs="Arial"/>
                <w:caps/>
                <w:sz w:val="24"/>
                <w:szCs w:val="20"/>
              </w:rPr>
            </w:pPr>
            <w:r w:rsidRPr="00845D51">
              <w:rPr>
                <w:rFonts w:ascii="Book Antiqua" w:eastAsia="Calibri" w:hAnsi="Book Antiqua" w:cs="Arial"/>
                <w:caps/>
                <w:sz w:val="24"/>
                <w:szCs w:val="20"/>
              </w:rPr>
              <w:t>Acceptance of Report</w:t>
            </w:r>
          </w:p>
          <w:p w14:paraId="6841BF5F" w14:textId="0B27D815" w:rsidR="00DD1AB1" w:rsidRPr="00310273" w:rsidRDefault="00845D51" w:rsidP="00845D51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845D51">
              <w:rPr>
                <w:rFonts w:ascii="Book Antiqua" w:eastAsia="Calibri" w:hAnsi="Book Antiqua" w:cs="Arial"/>
                <w:caps/>
                <w:sz w:val="24"/>
                <w:szCs w:val="20"/>
                <w:u w:val="single"/>
              </w:rPr>
              <w:t>RESOLUTION NO. 2210</w:t>
            </w:r>
          </w:p>
        </w:tc>
      </w:tr>
      <w:tr w:rsidR="003A05F7" w:rsidRPr="009F3A6A" w14:paraId="6841BF64" w14:textId="77777777" w:rsidTr="00910628">
        <w:tc>
          <w:tcPr>
            <w:tcW w:w="7020" w:type="dxa"/>
            <w:shd w:val="clear" w:color="auto" w:fill="auto"/>
          </w:tcPr>
          <w:p w14:paraId="6841BF61" w14:textId="77777777" w:rsidR="003A05F7" w:rsidRPr="009F3A6A" w:rsidRDefault="003A05F7" w:rsidP="00E934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841BF62" w14:textId="77777777" w:rsidR="003A05F7" w:rsidRPr="009F3A6A" w:rsidRDefault="003A05F7" w:rsidP="00E934E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6841BF63" w14:textId="77777777" w:rsidR="003A05F7" w:rsidRPr="009F3A6A" w:rsidRDefault="003A05F7" w:rsidP="00E934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867812" w:rsidRPr="00A870FD" w14:paraId="6841BF6A" w14:textId="77777777" w:rsidTr="00910628">
        <w:trPr>
          <w:trHeight w:val="675"/>
        </w:trPr>
        <w:tc>
          <w:tcPr>
            <w:tcW w:w="7020" w:type="dxa"/>
            <w:shd w:val="clear" w:color="auto" w:fill="auto"/>
          </w:tcPr>
          <w:p w14:paraId="6841BF65" w14:textId="1D3CF384" w:rsidR="009F7AA5" w:rsidRPr="009F7AA5" w:rsidRDefault="009F7AA5" w:rsidP="009F7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1BF66" w14:textId="77777777" w:rsidR="00867812" w:rsidRPr="009F3A6A" w:rsidRDefault="00867812" w:rsidP="009F7AA5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14:paraId="6841BF67" w14:textId="77777777" w:rsidR="00867812" w:rsidRPr="009F3A6A" w:rsidRDefault="00867812" w:rsidP="003D3062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841BF69" w14:textId="613DFF02" w:rsidR="00867812" w:rsidRPr="00B93366" w:rsidRDefault="00867812" w:rsidP="00910628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</w:tr>
    </w:tbl>
    <w:p w14:paraId="6841BF6B" w14:textId="77777777" w:rsidR="00910628" w:rsidRDefault="00910628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DD1AB1" w:rsidRPr="00A870FD" w14:paraId="6841BF79" w14:textId="77777777" w:rsidTr="00F43629">
        <w:tc>
          <w:tcPr>
            <w:tcW w:w="7020" w:type="dxa"/>
            <w:shd w:val="clear" w:color="auto" w:fill="auto"/>
          </w:tcPr>
          <w:p w14:paraId="6841BF6C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 xml:space="preserve">Accepts the donations/grants as identified  - </w:t>
            </w:r>
          </w:p>
          <w:p w14:paraId="6841BF6D" w14:textId="77777777" w:rsidR="003822C6" w:rsidRPr="000538AE" w:rsidRDefault="003822C6" w:rsidP="009109EF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4921BA41" w14:textId="77777777" w:rsidR="00151AB4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Louisa May Alcott PTSA to Alcott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$7,942.55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o purchase student lap tracker system for running club and P.E.</w:t>
            </w:r>
          </w:p>
          <w:p w14:paraId="2DF327CE" w14:textId="77777777" w:rsidR="00151AB4" w:rsidRPr="00214167" w:rsidRDefault="00151AB4" w:rsidP="00151AB4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644ADBA8" w14:textId="77777777" w:rsidR="00151AB4" w:rsidRPr="00E03B5B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John James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Audubon PTSA to Audubon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$6,100.05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o purchase and install reader board ($5,350.05) and reimbursement for office and copy machine supplies ($750.00).</w:t>
            </w:r>
          </w:p>
          <w:p w14:paraId="26D9A35C" w14:textId="77777777" w:rsidR="00151AB4" w:rsidRPr="00214167" w:rsidRDefault="00151AB4" w:rsidP="00151AB4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065CC669" w14:textId="77777777" w:rsidR="00151AB4" w:rsidRPr="00E03B5B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Rachel Carson PTSA to Carson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$5,377.32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o purchase kindergarten playground equipment and installation.</w:t>
            </w:r>
          </w:p>
          <w:p w14:paraId="30345049" w14:textId="77777777" w:rsidR="00151AB4" w:rsidRPr="00214167" w:rsidRDefault="00151AB4" w:rsidP="00151AB4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61F8C574" w14:textId="77777777" w:rsidR="00151AB4" w:rsidRPr="00E03B5B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Juanita Elementary PTSA to Juanita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$8,580.54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o support academic enrichment.</w:t>
            </w:r>
          </w:p>
          <w:p w14:paraId="1FBBD12E" w14:textId="77777777" w:rsidR="00151AB4" w:rsidRPr="00214167" w:rsidRDefault="00151AB4" w:rsidP="00151AB4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0354839E" w14:textId="77777777" w:rsidR="00151AB4" w:rsidRPr="00E03B5B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Intermec Foundation to Keller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$4,000.00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o purchase robotics kits and software for engineering and robotics courses.</w:t>
            </w:r>
          </w:p>
          <w:p w14:paraId="5C49F6D3" w14:textId="77777777" w:rsidR="00151AB4" w:rsidRPr="00214167" w:rsidRDefault="00151AB4" w:rsidP="00151AB4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1C8EDFDD" w14:textId="77777777" w:rsidR="00151AB4" w:rsidRPr="00E03B5B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Lakeview Elementary PTSA to Lakeview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$19,063.67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o provide stipends for Leadership, Math Olympiad, Choir, Newspaper, after school club, math and intramurals ($18,030.40); support field trips ($265.00); and reimbursement for office and copy machine supplies ($768.27).</w:t>
            </w:r>
          </w:p>
          <w:p w14:paraId="302ED849" w14:textId="77777777" w:rsidR="00151AB4" w:rsidRPr="00214167" w:rsidRDefault="00151AB4" w:rsidP="00151AB4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102C2870" w14:textId="77777777" w:rsidR="00151AB4" w:rsidRPr="00E03B5B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Samantha Smith PTSA to Smith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$7,492.58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o provide workshop for special education ($399.98); purchase poster maker ($2,865.86), P.E equipment ($1,777.42), Music supplies ($1,818.78), books for library ($494.16), and miscellaneous classroom supplies ($136.38).</w:t>
            </w:r>
          </w:p>
          <w:p w14:paraId="091801D8" w14:textId="77777777" w:rsidR="00151AB4" w:rsidRPr="00214167" w:rsidRDefault="00151AB4" w:rsidP="00151AB4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790B74F0" w14:textId="77777777" w:rsidR="00151AB4" w:rsidRPr="00E03B5B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Carl Sandburg PTSA to Sandburg Elementary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$5,000.00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o support field trips.</w:t>
            </w:r>
          </w:p>
          <w:p w14:paraId="4792013D" w14:textId="77777777" w:rsidR="00151AB4" w:rsidRPr="00E03B5B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International Community School PTSA to ICS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$1,642.24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o support academic enrichment.</w:t>
            </w:r>
          </w:p>
          <w:p w14:paraId="47466A49" w14:textId="77777777" w:rsidR="00151AB4" w:rsidRPr="00214167" w:rsidRDefault="00151AB4" w:rsidP="00151AB4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73684649" w14:textId="77777777" w:rsidR="00151AB4" w:rsidRPr="00E03B5B" w:rsidRDefault="00151AB4" w:rsidP="00151AB4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Acceptance from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Inglewood Middle School PTSA to Inglewood Middle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in the amount of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$500.00 </w:t>
            </w:r>
            <w:r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 xml:space="preserve">o purchase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supplemental </w:t>
            </w:r>
            <w:r w:rsidRPr="00E03B5B">
              <w:rPr>
                <w:rFonts w:ascii="Book Antiqua" w:eastAsia="Times New Roman" w:hAnsi="Book Antiqua" w:cs="Times New Roman"/>
                <w:color w:val="000000"/>
              </w:rPr>
              <w:t>books for 6th grade Language Arts.</w:t>
            </w:r>
          </w:p>
          <w:p w14:paraId="025D6193" w14:textId="77777777" w:rsidR="00151AB4" w:rsidRPr="00214167" w:rsidRDefault="00151AB4" w:rsidP="00151AB4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14:paraId="6841BF76" w14:textId="5374EC0A" w:rsidR="00DD1AB1" w:rsidRPr="00A870FD" w:rsidRDefault="00151AB4" w:rsidP="00151AB4">
            <w:pPr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  <w:r w:rsidRPr="00E03B5B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TOTAL $65,698.95  </w:t>
            </w:r>
          </w:p>
        </w:tc>
        <w:tc>
          <w:tcPr>
            <w:tcW w:w="180" w:type="dxa"/>
            <w:shd w:val="clear" w:color="auto" w:fill="auto"/>
          </w:tcPr>
          <w:p w14:paraId="6841BF77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trike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841BF78" w14:textId="77777777" w:rsidR="00DD1AB1" w:rsidRPr="00A870FD" w:rsidRDefault="00DD1AB1" w:rsidP="00D5785C">
            <w:pPr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DONATIONS</w:t>
            </w:r>
          </w:p>
        </w:tc>
      </w:tr>
      <w:tr w:rsidR="009F7AA5" w:rsidRPr="00A870FD" w14:paraId="6841BF7D" w14:textId="77777777" w:rsidTr="008A368C">
        <w:trPr>
          <w:trHeight w:val="180"/>
        </w:trPr>
        <w:tc>
          <w:tcPr>
            <w:tcW w:w="7020" w:type="dxa"/>
            <w:shd w:val="clear" w:color="auto" w:fill="auto"/>
          </w:tcPr>
          <w:p w14:paraId="6841BF7A" w14:textId="77777777" w:rsidR="009F7AA5" w:rsidRPr="00A870FD" w:rsidRDefault="009F7AA5" w:rsidP="008A368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841BF7B" w14:textId="77777777" w:rsidR="009F7AA5" w:rsidRPr="00A870FD" w:rsidRDefault="009F7AA5" w:rsidP="008A368C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6841BF7C" w14:textId="77777777" w:rsidR="009F7AA5" w:rsidRPr="00A870FD" w:rsidRDefault="009F7AA5" w:rsidP="008A368C">
            <w:pPr>
              <w:outlineLvl w:val="0"/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</w:tbl>
    <w:p w14:paraId="5742A16C" w14:textId="77777777" w:rsidR="00151AB4" w:rsidRDefault="00151AB4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DD1AB1" w:rsidRPr="00A870FD" w14:paraId="6841BF9E" w14:textId="77777777" w:rsidTr="0046494D">
        <w:tc>
          <w:tcPr>
            <w:tcW w:w="7020" w:type="dxa"/>
          </w:tcPr>
          <w:p w14:paraId="6841BF97" w14:textId="054202A5" w:rsidR="00DD1AB1" w:rsidRPr="00A870FD" w:rsidRDefault="00151AB4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 xml:space="preserve">Siri Bliesner </w:t>
            </w:r>
            <w:r w:rsidR="00845D51">
              <w:rPr>
                <w:rFonts w:ascii="Book Antiqua" w:eastAsia="Times New Roman" w:hAnsi="Book Antiqua" w:cs="Times New Roman"/>
                <w:sz w:val="24"/>
                <w:szCs w:val="24"/>
              </w:rPr>
              <w:t>m</w:t>
            </w:r>
            <w:r w:rsidR="00DD1AB1"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oved to adjourn. Seconded by</w:t>
            </w:r>
            <w:r w:rsidR="0084643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Mark Stuart</w:t>
            </w:r>
            <w:r w:rsidR="00F43629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14:paraId="6841BF98" w14:textId="77777777" w:rsidR="00DD1AB1" w:rsidRPr="003822C6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14:paraId="6841BF99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  <w:p w14:paraId="6841BF9A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  <w:p w14:paraId="6841BF9B" w14:textId="7A44D96C" w:rsidR="00DD1AB1" w:rsidRPr="00A870FD" w:rsidRDefault="00DD1AB1" w:rsidP="00151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meeting was adjourned at </w:t>
            </w:r>
            <w:r w:rsidR="00151AB4">
              <w:rPr>
                <w:rFonts w:ascii="Book Antiqua" w:eastAsia="Times New Roman" w:hAnsi="Book Antiqua" w:cs="Times New Roman"/>
                <w:sz w:val="24"/>
                <w:szCs w:val="24"/>
              </w:rPr>
              <w:t>5:45</w:t>
            </w:r>
            <w:r w:rsidR="00CA797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A870FD">
              <w:rPr>
                <w:rFonts w:ascii="Book Antiqua" w:eastAsia="Times New Roman" w:hAnsi="Book Antiqua" w:cs="Times New Roman"/>
                <w:sz w:val="24"/>
                <w:szCs w:val="24"/>
              </w:rPr>
              <w:t>p.m.</w:t>
            </w:r>
          </w:p>
        </w:tc>
        <w:tc>
          <w:tcPr>
            <w:tcW w:w="180" w:type="dxa"/>
          </w:tcPr>
          <w:p w14:paraId="6841BF9C" w14:textId="77777777" w:rsidR="00DD1AB1" w:rsidRPr="00A870FD" w:rsidRDefault="00DD1AB1" w:rsidP="00D5785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841BF9D" w14:textId="77777777" w:rsidR="00DD1AB1" w:rsidRPr="00A870FD" w:rsidRDefault="00DD1AB1" w:rsidP="00D57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870FD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ADJOURNMENT</w:t>
            </w:r>
          </w:p>
        </w:tc>
      </w:tr>
    </w:tbl>
    <w:p w14:paraId="6841BF9F" w14:textId="77777777" w:rsidR="00E639F5" w:rsidRDefault="00E639F5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</w:p>
    <w:p w14:paraId="6841BFA0" w14:textId="77777777" w:rsidR="00E639F5" w:rsidRDefault="00E639F5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</w:p>
    <w:p w14:paraId="6841BFA1" w14:textId="77777777"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14:paraId="6841BFA2" w14:textId="27443256"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="00845D51">
        <w:rPr>
          <w:rFonts w:ascii="Book Antiqua" w:eastAsia="Times New Roman" w:hAnsi="Book Antiqua" w:cs="Times New Roman"/>
          <w:sz w:val="24"/>
          <w:szCs w:val="24"/>
        </w:rPr>
        <w:t>Nancy Bernard</w:t>
      </w:r>
      <w:r w:rsidRPr="00A870FD">
        <w:rPr>
          <w:rFonts w:ascii="Book Antiqua" w:eastAsia="Times New Roman" w:hAnsi="Book Antiqua" w:cs="Times New Roman"/>
          <w:sz w:val="24"/>
          <w:szCs w:val="24"/>
        </w:rPr>
        <w:t>, President</w:t>
      </w:r>
    </w:p>
    <w:p w14:paraId="6841BFA3" w14:textId="77777777" w:rsidR="00DD1AB1" w:rsidRPr="000C122A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16"/>
          <w:szCs w:val="16"/>
        </w:rPr>
      </w:pPr>
      <w:r w:rsidRPr="000C122A">
        <w:rPr>
          <w:rFonts w:ascii="Book Antiqua" w:eastAsia="Times New Roman" w:hAnsi="Book Antiqua" w:cs="Times New Roman"/>
          <w:sz w:val="16"/>
          <w:szCs w:val="16"/>
        </w:rPr>
        <w:tab/>
      </w:r>
      <w:r w:rsidRPr="000C122A">
        <w:rPr>
          <w:rFonts w:ascii="Book Antiqua" w:eastAsia="Times New Roman" w:hAnsi="Book Antiqua" w:cs="Times New Roman"/>
          <w:sz w:val="16"/>
          <w:szCs w:val="16"/>
        </w:rPr>
        <w:tab/>
      </w:r>
      <w:r w:rsidRPr="000C122A">
        <w:rPr>
          <w:rFonts w:ascii="Book Antiqua" w:eastAsia="Times New Roman" w:hAnsi="Book Antiqua" w:cs="Times New Roman"/>
          <w:sz w:val="16"/>
          <w:szCs w:val="16"/>
        </w:rPr>
        <w:tab/>
      </w:r>
      <w:r w:rsidRPr="000C122A">
        <w:rPr>
          <w:rFonts w:ascii="Book Antiqua" w:eastAsia="Times New Roman" w:hAnsi="Book Antiqua" w:cs="Times New Roman"/>
          <w:sz w:val="16"/>
          <w:szCs w:val="16"/>
        </w:rPr>
        <w:tab/>
      </w:r>
    </w:p>
    <w:p w14:paraId="6841BFA4" w14:textId="77777777"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14:paraId="6841BFA5" w14:textId="77777777"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Pr="00A870FD">
        <w:rPr>
          <w:rFonts w:ascii="Book Antiqua" w:eastAsia="Times New Roman" w:hAnsi="Book Antiqua" w:cs="Times New Roman"/>
          <w:sz w:val="24"/>
          <w:szCs w:val="24"/>
        </w:rPr>
        <w:tab/>
      </w:r>
      <w:r w:rsidR="00D71EC7">
        <w:rPr>
          <w:rFonts w:ascii="Book Antiqua" w:eastAsia="Times New Roman" w:hAnsi="Book Antiqua" w:cs="Times New Roman"/>
          <w:sz w:val="24"/>
          <w:szCs w:val="24"/>
        </w:rPr>
        <w:t>Traci Pierce</w:t>
      </w:r>
      <w:r w:rsidRPr="00A870FD">
        <w:rPr>
          <w:rFonts w:ascii="Book Antiqua" w:eastAsia="Times New Roman" w:hAnsi="Book Antiqua" w:cs="Times New Roman"/>
          <w:sz w:val="24"/>
          <w:szCs w:val="24"/>
        </w:rPr>
        <w:t>, Superintendent</w:t>
      </w:r>
    </w:p>
    <w:p w14:paraId="6841BFA6" w14:textId="77777777"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>Diane Jenkins</w:t>
      </w:r>
    </w:p>
    <w:p w14:paraId="6841BFA7" w14:textId="77777777" w:rsidR="00DD1AB1" w:rsidRPr="00A870FD" w:rsidRDefault="00DD1AB1" w:rsidP="00DD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hAnsi="Book Antiqua"/>
        </w:rPr>
      </w:pPr>
      <w:r w:rsidRPr="00A870FD">
        <w:rPr>
          <w:rFonts w:ascii="Book Antiqua" w:eastAsia="Times New Roman" w:hAnsi="Book Antiqua" w:cs="Times New Roman"/>
          <w:sz w:val="24"/>
          <w:szCs w:val="24"/>
        </w:rPr>
        <w:t>Recording Secretary</w:t>
      </w:r>
    </w:p>
    <w:sectPr w:rsidR="00DD1AB1" w:rsidRPr="00A870FD" w:rsidSect="00D5785C">
      <w:headerReference w:type="default" r:id="rId11"/>
      <w:footerReference w:type="default" r:id="rId12"/>
      <w:pgSz w:w="12240" w:h="15840" w:code="1"/>
      <w:pgMar w:top="720" w:right="1080" w:bottom="72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1BFAA" w14:textId="77777777" w:rsidR="00F21FF1" w:rsidRDefault="00F21FF1">
      <w:r>
        <w:separator/>
      </w:r>
    </w:p>
  </w:endnote>
  <w:endnote w:type="continuationSeparator" w:id="0">
    <w:p w14:paraId="6841BFAB" w14:textId="77777777" w:rsidR="00F21FF1" w:rsidRDefault="00F2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BFB3" w14:textId="77777777" w:rsidR="009B11DD" w:rsidRPr="00B32D9E" w:rsidRDefault="009B11DD" w:rsidP="00D5785C">
    <w:pPr>
      <w:pStyle w:val="Footer"/>
      <w:jc w:val="center"/>
      <w:rPr>
        <w:rFonts w:ascii="Book Antiqua" w:hAnsi="Book Antiqua"/>
        <w:sz w:val="20"/>
        <w:szCs w:val="20"/>
      </w:rPr>
    </w:pPr>
    <w:r w:rsidRPr="00B32D9E">
      <w:rPr>
        <w:rFonts w:ascii="Book Antiqua" w:hAnsi="Book Antiqua"/>
        <w:sz w:val="20"/>
        <w:szCs w:val="20"/>
      </w:rPr>
      <w:t>-</w:t>
    </w:r>
    <w:r w:rsidRPr="00B32D9E">
      <w:rPr>
        <w:rStyle w:val="PageNumber"/>
        <w:rFonts w:ascii="Book Antiqua" w:hAnsi="Book Antiqua"/>
        <w:sz w:val="20"/>
        <w:szCs w:val="20"/>
      </w:rPr>
      <w:fldChar w:fldCharType="begin"/>
    </w:r>
    <w:r w:rsidRPr="00B32D9E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B32D9E">
      <w:rPr>
        <w:rStyle w:val="PageNumber"/>
        <w:rFonts w:ascii="Book Antiqua" w:hAnsi="Book Antiqua"/>
        <w:sz w:val="20"/>
        <w:szCs w:val="20"/>
      </w:rPr>
      <w:fldChar w:fldCharType="separate"/>
    </w:r>
    <w:r w:rsidR="00594F04">
      <w:rPr>
        <w:rStyle w:val="PageNumber"/>
        <w:rFonts w:ascii="Book Antiqua" w:hAnsi="Book Antiqua"/>
        <w:noProof/>
        <w:sz w:val="20"/>
        <w:szCs w:val="20"/>
      </w:rPr>
      <w:t>2</w:t>
    </w:r>
    <w:r w:rsidRPr="00B32D9E">
      <w:rPr>
        <w:rStyle w:val="PageNumber"/>
        <w:rFonts w:ascii="Book Antiqua" w:hAnsi="Book Antiqua"/>
        <w:sz w:val="20"/>
        <w:szCs w:val="20"/>
      </w:rPr>
      <w:fldChar w:fldCharType="end"/>
    </w:r>
    <w:r w:rsidRPr="00B32D9E">
      <w:rPr>
        <w:rStyle w:val="PageNumber"/>
        <w:rFonts w:ascii="Book Antiqua" w:hAnsi="Book Antiqua"/>
        <w:sz w:val="20"/>
        <w:szCs w:val="20"/>
      </w:rPr>
      <w:t>-</w:t>
    </w:r>
  </w:p>
  <w:p w14:paraId="6841BFB4" w14:textId="77777777" w:rsidR="009B11DD" w:rsidRDefault="009B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1BFA8" w14:textId="77777777" w:rsidR="00F21FF1" w:rsidRDefault="00F21FF1">
      <w:r>
        <w:separator/>
      </w:r>
    </w:p>
  </w:footnote>
  <w:footnote w:type="continuationSeparator" w:id="0">
    <w:p w14:paraId="6841BFA9" w14:textId="77777777" w:rsidR="00F21FF1" w:rsidRDefault="00F2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BFAD" w14:textId="77777777" w:rsidR="009B11DD" w:rsidRPr="00451841" w:rsidRDefault="009B11DD" w:rsidP="00D578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LAKE WASHINGTON SCHOOL DISTRICT NO. 414</w:t>
    </w:r>
  </w:p>
  <w:p w14:paraId="6841BFAE" w14:textId="77777777" w:rsidR="009B11DD" w:rsidRDefault="009B11DD" w:rsidP="00D578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Board of Directors' Meeting</w:t>
    </w:r>
  </w:p>
  <w:p w14:paraId="6841BFAF" w14:textId="0C196B2F" w:rsidR="009B11DD" w:rsidRPr="00451841" w:rsidRDefault="009B11DD" w:rsidP="00D578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Ma</w:t>
    </w:r>
    <w:r w:rsidR="00151AB4">
      <w:rPr>
        <w:rFonts w:ascii="Book Antiqua" w:hAnsi="Book Antiqua"/>
        <w:sz w:val="24"/>
        <w:szCs w:val="24"/>
      </w:rPr>
      <w:t>rch</w:t>
    </w:r>
    <w:r>
      <w:rPr>
        <w:rFonts w:ascii="Book Antiqua" w:hAnsi="Book Antiqua"/>
        <w:sz w:val="24"/>
        <w:szCs w:val="24"/>
      </w:rPr>
      <w:t xml:space="preserve"> </w:t>
    </w:r>
    <w:r w:rsidR="00846432">
      <w:rPr>
        <w:rFonts w:ascii="Book Antiqua" w:hAnsi="Book Antiqua"/>
        <w:sz w:val="24"/>
        <w:szCs w:val="24"/>
      </w:rPr>
      <w:t>1</w:t>
    </w:r>
    <w:r w:rsidR="00493A5C">
      <w:rPr>
        <w:rFonts w:ascii="Book Antiqua" w:hAnsi="Book Antiqua"/>
        <w:sz w:val="24"/>
        <w:szCs w:val="24"/>
      </w:rPr>
      <w:t>8</w:t>
    </w:r>
    <w:r>
      <w:rPr>
        <w:rFonts w:ascii="Book Antiqua" w:hAnsi="Book Antiqua"/>
        <w:sz w:val="24"/>
        <w:szCs w:val="24"/>
      </w:rPr>
      <w:t>, 201</w:t>
    </w:r>
    <w:r w:rsidR="00151AB4">
      <w:rPr>
        <w:rFonts w:ascii="Book Antiqua" w:hAnsi="Book Antiqua"/>
        <w:sz w:val="24"/>
        <w:szCs w:val="24"/>
      </w:rPr>
      <w:t>6</w:t>
    </w:r>
  </w:p>
  <w:p w14:paraId="6841BFB0" w14:textId="77777777" w:rsidR="009B11DD" w:rsidRPr="00451841" w:rsidRDefault="009B11DD" w:rsidP="00D5785C">
    <w:pPr>
      <w:rPr>
        <w:sz w:val="18"/>
        <w:szCs w:val="18"/>
      </w:rPr>
    </w:pPr>
  </w:p>
  <w:p w14:paraId="6841BFB1" w14:textId="77777777" w:rsidR="009B11DD" w:rsidRDefault="009B1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3in;height:3in" o:bullet="t"/>
    </w:pict>
  </w:numPicBullet>
  <w:abstractNum w:abstractNumId="0" w15:restartNumberingAfterBreak="0">
    <w:nsid w:val="21D92F20"/>
    <w:multiLevelType w:val="hybridMultilevel"/>
    <w:tmpl w:val="47005C2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700FC7"/>
    <w:multiLevelType w:val="hybridMultilevel"/>
    <w:tmpl w:val="DB0845E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260DE"/>
    <w:multiLevelType w:val="multilevel"/>
    <w:tmpl w:val="C9B0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B1"/>
    <w:rsid w:val="0000442E"/>
    <w:rsid w:val="00040695"/>
    <w:rsid w:val="000424C2"/>
    <w:rsid w:val="000538AE"/>
    <w:rsid w:val="00080B62"/>
    <w:rsid w:val="000F7135"/>
    <w:rsid w:val="00151AB4"/>
    <w:rsid w:val="00174601"/>
    <w:rsid w:val="00181B31"/>
    <w:rsid w:val="001D4FF0"/>
    <w:rsid w:val="001F2AAE"/>
    <w:rsid w:val="002047B6"/>
    <w:rsid w:val="00204938"/>
    <w:rsid w:val="00226434"/>
    <w:rsid w:val="00236156"/>
    <w:rsid w:val="00254C02"/>
    <w:rsid w:val="002952E8"/>
    <w:rsid w:val="002A575A"/>
    <w:rsid w:val="002D2E1C"/>
    <w:rsid w:val="00310273"/>
    <w:rsid w:val="00373A82"/>
    <w:rsid w:val="0037576C"/>
    <w:rsid w:val="003822C6"/>
    <w:rsid w:val="00392852"/>
    <w:rsid w:val="003A05F7"/>
    <w:rsid w:val="003A1D35"/>
    <w:rsid w:val="003B2335"/>
    <w:rsid w:val="003C649C"/>
    <w:rsid w:val="003D1D20"/>
    <w:rsid w:val="003D3062"/>
    <w:rsid w:val="00413AE8"/>
    <w:rsid w:val="0046494D"/>
    <w:rsid w:val="00482954"/>
    <w:rsid w:val="0048313B"/>
    <w:rsid w:val="00493A5C"/>
    <w:rsid w:val="004F26EC"/>
    <w:rsid w:val="00502A8C"/>
    <w:rsid w:val="0051494A"/>
    <w:rsid w:val="00582391"/>
    <w:rsid w:val="00587270"/>
    <w:rsid w:val="00594F04"/>
    <w:rsid w:val="005B76D3"/>
    <w:rsid w:val="005F0C08"/>
    <w:rsid w:val="00624D5E"/>
    <w:rsid w:val="00632C8A"/>
    <w:rsid w:val="00736657"/>
    <w:rsid w:val="0074250A"/>
    <w:rsid w:val="007835D3"/>
    <w:rsid w:val="007936CA"/>
    <w:rsid w:val="007C14CC"/>
    <w:rsid w:val="007F11F9"/>
    <w:rsid w:val="00836A30"/>
    <w:rsid w:val="00845D51"/>
    <w:rsid w:val="00846432"/>
    <w:rsid w:val="00867812"/>
    <w:rsid w:val="008928AC"/>
    <w:rsid w:val="008A0E16"/>
    <w:rsid w:val="008F41B8"/>
    <w:rsid w:val="00910628"/>
    <w:rsid w:val="009109EF"/>
    <w:rsid w:val="00950172"/>
    <w:rsid w:val="00950BE1"/>
    <w:rsid w:val="00974460"/>
    <w:rsid w:val="009752F6"/>
    <w:rsid w:val="009B11DD"/>
    <w:rsid w:val="009D0127"/>
    <w:rsid w:val="009E4442"/>
    <w:rsid w:val="009F7AA5"/>
    <w:rsid w:val="009F7C5E"/>
    <w:rsid w:val="00A00B61"/>
    <w:rsid w:val="00A44647"/>
    <w:rsid w:val="00A53A37"/>
    <w:rsid w:val="00A8509C"/>
    <w:rsid w:val="00A97EE8"/>
    <w:rsid w:val="00AB57B8"/>
    <w:rsid w:val="00AE5104"/>
    <w:rsid w:val="00B33552"/>
    <w:rsid w:val="00B36AB9"/>
    <w:rsid w:val="00B578B0"/>
    <w:rsid w:val="00B93366"/>
    <w:rsid w:val="00B97946"/>
    <w:rsid w:val="00BF4909"/>
    <w:rsid w:val="00C3264B"/>
    <w:rsid w:val="00CA4326"/>
    <w:rsid w:val="00CA797C"/>
    <w:rsid w:val="00CC5354"/>
    <w:rsid w:val="00CD5B7F"/>
    <w:rsid w:val="00D1649F"/>
    <w:rsid w:val="00D34CCB"/>
    <w:rsid w:val="00D5785C"/>
    <w:rsid w:val="00D714A0"/>
    <w:rsid w:val="00D71EC7"/>
    <w:rsid w:val="00DC5710"/>
    <w:rsid w:val="00DD1AB1"/>
    <w:rsid w:val="00E226E0"/>
    <w:rsid w:val="00E34143"/>
    <w:rsid w:val="00E639F5"/>
    <w:rsid w:val="00E64719"/>
    <w:rsid w:val="00F206DD"/>
    <w:rsid w:val="00F21FF1"/>
    <w:rsid w:val="00F43629"/>
    <w:rsid w:val="00F64EC4"/>
    <w:rsid w:val="00FA5AEA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841BF13"/>
  <w15:docId w15:val="{42B30D47-BC7C-4953-A742-ED9C0AAA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B1"/>
  </w:style>
  <w:style w:type="paragraph" w:styleId="Footer">
    <w:name w:val="footer"/>
    <w:basedOn w:val="Normal"/>
    <w:link w:val="FooterChar"/>
    <w:uiPriority w:val="99"/>
    <w:unhideWhenUsed/>
    <w:rsid w:val="00DD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B1"/>
  </w:style>
  <w:style w:type="character" w:styleId="PageNumber">
    <w:name w:val="page number"/>
    <w:basedOn w:val="DefaultParagraphFont"/>
    <w:rsid w:val="00DD1AB1"/>
  </w:style>
  <w:style w:type="paragraph" w:styleId="BodyText">
    <w:name w:val="Body Text"/>
    <w:basedOn w:val="Normal"/>
    <w:link w:val="BodyTextChar"/>
    <w:uiPriority w:val="99"/>
    <w:unhideWhenUsed/>
    <w:rsid w:val="00DD1A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1AB1"/>
  </w:style>
  <w:style w:type="paragraph" w:customStyle="1" w:styleId="Default">
    <w:name w:val="Default"/>
    <w:rsid w:val="00DD1AB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DD1AB1"/>
  </w:style>
  <w:style w:type="paragraph" w:styleId="BalloonText">
    <w:name w:val="Balloon Text"/>
    <w:basedOn w:val="Normal"/>
    <w:link w:val="BalloonTextChar"/>
    <w:uiPriority w:val="99"/>
    <w:semiHidden/>
    <w:unhideWhenUsed/>
    <w:rsid w:val="00DD1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B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D0127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01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nkin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5AB2379C2242965B9C558D6EAC37" ma:contentTypeVersion="4" ma:contentTypeDescription="Create a new document." ma:contentTypeScope="" ma:versionID="1ccf87cef0ef8ea5649f5194d600442a">
  <xsd:schema xmlns:xsd="http://www.w3.org/2001/XMLSchema" xmlns:xs="http://www.w3.org/2001/XMLSchema" xmlns:p="http://schemas.microsoft.com/office/2006/metadata/properties" xmlns:ns1="http://schemas.microsoft.com/sharepoint/v3" xmlns:ns3="1ca2d765-e9d6-475c-9aee-670ed30639e6" targetNamespace="http://schemas.microsoft.com/office/2006/metadata/properties" ma:root="true" ma:fieldsID="eb9f715c72cf75b081f1cb24d97b429b" ns1:_="" ns3:_="">
    <xsd:import namespace="http://schemas.microsoft.com/sharepoint/v3"/>
    <xsd:import namespace="1ca2d765-e9d6-475c-9aee-670ed30639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d765-e9d6-475c-9aee-670ed3063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D940F9E-5693-4740-B7E0-6045D6EB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a2d765-e9d6-475c-9aee-670ed3063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CEFD3-6568-4E4F-ADF4-8994DADE2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7D995-1FBE-46A0-9DF5-8E7280F4A89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1ca2d765-e9d6-475c-9aee-670ed30639e6"/>
  </ds:schemaRefs>
</ds:datastoreItem>
</file>

<file path=customXml/itemProps4.xml><?xml version="1.0" encoding="utf-8"?>
<ds:datastoreItem xmlns:ds="http://schemas.openxmlformats.org/officeDocument/2006/customXml" ds:itemID="{24F07A8D-E13B-48E8-8CC8-192D838264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Diane</dc:creator>
  <cp:lastModifiedBy>Jenkins, Diane</cp:lastModifiedBy>
  <cp:revision>5</cp:revision>
  <cp:lastPrinted>2016-04-14T19:55:00Z</cp:lastPrinted>
  <dcterms:created xsi:type="dcterms:W3CDTF">2016-03-25T18:26:00Z</dcterms:created>
  <dcterms:modified xsi:type="dcterms:W3CDTF">2016-04-14T19:55:00Z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0x010100877E5AB2379C2242965B9C558D6EAC37</vt:lpwstr>
  </property>
</Properties>
</file>